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42" w:rsidRPr="00963C4A" w:rsidRDefault="00963C4A">
      <w:pPr>
        <w:rPr>
          <w:rFonts w:ascii="Lucida Sans" w:hAnsi="Lucida Sans"/>
          <w:b/>
          <w:sz w:val="24"/>
          <w:szCs w:val="24"/>
        </w:rPr>
      </w:pPr>
      <w:bookmarkStart w:id="0" w:name="_GoBack"/>
      <w:bookmarkEnd w:id="0"/>
      <w:r w:rsidRPr="00963C4A">
        <w:rPr>
          <w:rFonts w:ascii="Lucida Sans" w:hAnsi="Lucida Sans"/>
          <w:b/>
          <w:sz w:val="24"/>
          <w:szCs w:val="24"/>
        </w:rPr>
        <w:t>Vragenlijst kind en gezin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963C4A" w:rsidRPr="00963C4A" w:rsidTr="00963C4A"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  <w:r w:rsidRPr="00963C4A">
              <w:rPr>
                <w:rFonts w:ascii="Lucida Sans" w:hAnsi="Lucida Sans"/>
                <w:sz w:val="20"/>
                <w:szCs w:val="20"/>
              </w:rPr>
              <w:t>Wat is uw gezinssituatie?</w:t>
            </w:r>
          </w:p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  <w:r w:rsidRPr="00963C4A">
              <w:rPr>
                <w:rFonts w:ascii="Lucida Sans" w:hAnsi="Lucida Sans"/>
                <w:sz w:val="20"/>
                <w:szCs w:val="20"/>
              </w:rPr>
              <w:t>Wie wonen er allemaal bij u in huis?</w:t>
            </w:r>
          </w:p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  <w:r w:rsidRPr="00963C4A">
              <w:rPr>
                <w:rFonts w:ascii="Lucida Sans" w:hAnsi="Lucida Sans"/>
                <w:sz w:val="20"/>
                <w:szCs w:val="20"/>
              </w:rPr>
              <w:t>Hoeveel kinderen zijn daarbij en in welke leeftijd?</w:t>
            </w:r>
          </w:p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  <w:r w:rsidRPr="00963C4A">
              <w:rPr>
                <w:rFonts w:ascii="Lucida Sans" w:hAnsi="Lucida Sans"/>
                <w:sz w:val="20"/>
                <w:szCs w:val="20"/>
              </w:rPr>
              <w:t>Wonen de kinderen bij u de hele week of voor een gedeelte van de week?</w:t>
            </w:r>
          </w:p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Zijn er meer volwassenen bij u thuis om voor deze kinderen te zorgen?</w:t>
            </w:r>
          </w:p>
          <w:p w:rsidR="00F35630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  <w:p w:rsidR="00F35630" w:rsidRP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Wie zijn dat? (partner, ex-partner, anderen)</w:t>
            </w:r>
          </w:p>
          <w:p w:rsidR="00F35630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  <w:p w:rsidR="00F35630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  <w:p w:rsidR="00F35630" w:rsidRP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Lukt het u om voor uw kinderen te zorgen?</w:t>
            </w:r>
          </w:p>
          <w:p w:rsidR="00F35630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  <w:p w:rsidR="00F35630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  <w:p w:rsidR="00F35630" w:rsidRP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Zijn er volwassenen die niet bij u wonen, maar wel een deel voor de kinderen zorgen?</w:t>
            </w:r>
          </w:p>
          <w:p w:rsidR="00F35630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  <w:p w:rsidR="00F35630" w:rsidRP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Wie zijn dat? (oma, zus, broer, buren, ex-partner)</w:t>
            </w:r>
          </w:p>
          <w:p w:rsidR="00F35630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  <w:p w:rsidR="00F35630" w:rsidRP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Wat doen zij dan? Wat voor een taak hebben zij?</w:t>
            </w:r>
          </w:p>
          <w:p w:rsidR="00F35630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  <w:p w:rsidR="00F35630" w:rsidRPr="00963C4A" w:rsidRDefault="00F3563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F35630"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F65E9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Wie brengt de kinderen naar school/opvang?</w:t>
            </w:r>
          </w:p>
          <w:p w:rsidR="006F65E9" w:rsidRDefault="006F65E9">
            <w:pPr>
              <w:rPr>
                <w:rFonts w:ascii="Lucida Sans" w:hAnsi="Lucida Sans"/>
                <w:sz w:val="20"/>
                <w:szCs w:val="20"/>
              </w:rPr>
            </w:pPr>
          </w:p>
          <w:p w:rsidR="006F65E9" w:rsidRDefault="006F65E9">
            <w:pPr>
              <w:rPr>
                <w:rFonts w:ascii="Lucida Sans" w:hAnsi="Lucida Sans"/>
                <w:sz w:val="20"/>
                <w:szCs w:val="20"/>
              </w:rPr>
            </w:pPr>
          </w:p>
          <w:p w:rsidR="006F65E9" w:rsidRPr="00963C4A" w:rsidRDefault="006F65E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F65E9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Wie kookt er en wie brengt de kinderen naar bed?</w:t>
            </w:r>
          </w:p>
          <w:p w:rsidR="006F65E9" w:rsidRDefault="006F65E9">
            <w:pPr>
              <w:rPr>
                <w:rFonts w:ascii="Lucida Sans" w:hAnsi="Lucida Sans"/>
                <w:sz w:val="20"/>
                <w:szCs w:val="20"/>
              </w:rPr>
            </w:pPr>
          </w:p>
          <w:p w:rsidR="006F65E9" w:rsidRPr="00963C4A" w:rsidRDefault="006F65E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F65E9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Waar zijn de kinderen overdag? (thuis, school, kinderdagverblijf, overblijf,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vriedjes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etc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>)</w:t>
            </w:r>
          </w:p>
          <w:p w:rsidR="006F65E9" w:rsidRPr="00963C4A" w:rsidRDefault="006F65E9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087184"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Op wie kunt een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een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beroep doen als de zorg voor uw kinderen u teveel wordt?</w:t>
            </w: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P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lastRenderedPageBreak/>
              <w:t>Wat kunnen zij voor u en de kinderen doen?</w:t>
            </w: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P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Aan wie kunnen de kinderen hulp vragen?</w:t>
            </w: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P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695888"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Maakt u zich zorgen over de kinderen?</w:t>
            </w: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P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Wat denkt u dat de kinderen merken van de situatie, heeft u een idee</w:t>
            </w:r>
            <w:r w:rsidR="00BB41D5">
              <w:rPr>
                <w:rFonts w:ascii="Lucida Sans" w:hAnsi="Lucida Sans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sz w:val="20"/>
                <w:szCs w:val="20"/>
              </w:rPr>
              <w:t>van wat ze daarover voelen en denken?</w:t>
            </w:r>
          </w:p>
          <w:p w:rsidR="00695888" w:rsidRP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Heeft u het er wel eens met ze over?</w:t>
            </w: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P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Hoe gaat dan zo een gesprek?</w:t>
            </w: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P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Vinden de kinderen dat ze genoeg ondersteuning hebben?</w:t>
            </w:r>
          </w:p>
          <w:p w:rsidR="00695888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  <w:p w:rsidR="00695888" w:rsidRPr="00963C4A" w:rsidRDefault="00695888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695888"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  <w:shd w:val="clear" w:color="auto" w:fill="F79646" w:themeFill="accent6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BB41D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Wat kunnen wij voor u betekenen in de zorg voor de kinderen?</w:t>
            </w:r>
          </w:p>
          <w:p w:rsidR="00BB41D5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  <w:p w:rsidR="00BB41D5" w:rsidRPr="00963C4A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BB41D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Waar zou u het eerste bij geholpen willen worden als het gaat om de thuissituatie?</w:t>
            </w:r>
          </w:p>
          <w:p w:rsidR="00BB41D5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  <w:p w:rsidR="00BB41D5" w:rsidRPr="00963C4A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63C4A" w:rsidRPr="00963C4A" w:rsidTr="00963C4A">
        <w:tc>
          <w:tcPr>
            <w:tcW w:w="4583" w:type="dxa"/>
          </w:tcPr>
          <w:p w:rsidR="00963C4A" w:rsidRDefault="00BB41D5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Ruimte om zelf punten op te schrijven die u belangrijk vindt om te vertellen</w:t>
            </w:r>
          </w:p>
          <w:p w:rsidR="00BB41D5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  <w:p w:rsidR="00BB41D5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  <w:p w:rsidR="00BB41D5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  <w:p w:rsidR="00BB41D5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  <w:p w:rsidR="00BB41D5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  <w:p w:rsidR="00BB41D5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  <w:p w:rsidR="00BB41D5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  <w:p w:rsidR="00BB41D5" w:rsidRPr="00963C4A" w:rsidRDefault="00BB41D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583" w:type="dxa"/>
          </w:tcPr>
          <w:p w:rsidR="00963C4A" w:rsidRPr="00963C4A" w:rsidRDefault="00963C4A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963C4A" w:rsidRPr="00963C4A" w:rsidRDefault="00963C4A">
      <w:pPr>
        <w:rPr>
          <w:rFonts w:ascii="Lucida Sans" w:hAnsi="Lucida Sans"/>
          <w:sz w:val="20"/>
          <w:szCs w:val="20"/>
        </w:rPr>
      </w:pPr>
    </w:p>
    <w:sectPr w:rsidR="00963C4A" w:rsidRPr="00963C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6A" w:rsidRDefault="0015176A" w:rsidP="00963C4A">
      <w:pPr>
        <w:spacing w:after="0" w:line="240" w:lineRule="auto"/>
      </w:pPr>
      <w:r>
        <w:separator/>
      </w:r>
    </w:p>
  </w:endnote>
  <w:endnote w:type="continuationSeparator" w:id="0">
    <w:p w:rsidR="0015176A" w:rsidRDefault="0015176A" w:rsidP="0096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C4A" w:rsidRPr="00963C4A" w:rsidRDefault="00963C4A">
    <w:pPr>
      <w:pStyle w:val="Voettekst"/>
      <w:rPr>
        <w:color w:val="7F7F7F" w:themeColor="text1" w:themeTint="80"/>
      </w:rPr>
    </w:pPr>
    <w:r w:rsidRPr="00963C4A">
      <w:rPr>
        <w:color w:val="7F7F7F" w:themeColor="text1" w:themeTint="80"/>
      </w:rPr>
      <w:t>Vragenlijst kind en gezin</w:t>
    </w:r>
  </w:p>
  <w:p w:rsidR="00963C4A" w:rsidRPr="00963C4A" w:rsidRDefault="00963C4A">
    <w:pPr>
      <w:pStyle w:val="Voettekst"/>
      <w:rPr>
        <w:color w:val="7F7F7F" w:themeColor="text1" w:themeTint="80"/>
      </w:rPr>
    </w:pPr>
    <w:r w:rsidRPr="00963C4A">
      <w:rPr>
        <w:color w:val="7F7F7F" w:themeColor="text1" w:themeTint="80"/>
      </w:rPr>
      <w:t>Bijlage bij Voorlichtingsgesprek</w:t>
    </w:r>
  </w:p>
  <w:p w:rsidR="00963C4A" w:rsidRDefault="00963C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6A" w:rsidRDefault="0015176A" w:rsidP="00963C4A">
      <w:pPr>
        <w:spacing w:after="0" w:line="240" w:lineRule="auto"/>
      </w:pPr>
      <w:r>
        <w:separator/>
      </w:r>
    </w:p>
  </w:footnote>
  <w:footnote w:type="continuationSeparator" w:id="0">
    <w:p w:rsidR="0015176A" w:rsidRDefault="0015176A" w:rsidP="00963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4A"/>
    <w:rsid w:val="00020087"/>
    <w:rsid w:val="00087184"/>
    <w:rsid w:val="0015176A"/>
    <w:rsid w:val="001F42FC"/>
    <w:rsid w:val="00462A5E"/>
    <w:rsid w:val="00695888"/>
    <w:rsid w:val="006F65E9"/>
    <w:rsid w:val="00963C4A"/>
    <w:rsid w:val="00BB41D5"/>
    <w:rsid w:val="00F3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C4A"/>
  </w:style>
  <w:style w:type="paragraph" w:styleId="Voettekst">
    <w:name w:val="footer"/>
    <w:basedOn w:val="Standaard"/>
    <w:link w:val="VoettekstChar"/>
    <w:uiPriority w:val="99"/>
    <w:unhideWhenUsed/>
    <w:rsid w:val="0096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C4A"/>
  </w:style>
  <w:style w:type="paragraph" w:styleId="Ballontekst">
    <w:name w:val="Balloon Text"/>
    <w:basedOn w:val="Standaard"/>
    <w:link w:val="BallontekstChar"/>
    <w:uiPriority w:val="99"/>
    <w:semiHidden/>
    <w:unhideWhenUsed/>
    <w:rsid w:val="0096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C4A"/>
  </w:style>
  <w:style w:type="paragraph" w:styleId="Voettekst">
    <w:name w:val="footer"/>
    <w:basedOn w:val="Standaard"/>
    <w:link w:val="VoettekstChar"/>
    <w:uiPriority w:val="99"/>
    <w:unhideWhenUsed/>
    <w:rsid w:val="00963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C4A"/>
  </w:style>
  <w:style w:type="paragraph" w:styleId="Ballontekst">
    <w:name w:val="Balloon Text"/>
    <w:basedOn w:val="Standaard"/>
    <w:link w:val="BallontekstChar"/>
    <w:uiPriority w:val="99"/>
    <w:semiHidden/>
    <w:unhideWhenUsed/>
    <w:rsid w:val="0096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8F0FF3A3.dotm</Template>
  <TotalTime>0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patrs</dc:creator>
  <cp:lastModifiedBy>Ackerveken, Marielle</cp:lastModifiedBy>
  <cp:revision>2</cp:revision>
  <dcterms:created xsi:type="dcterms:W3CDTF">2018-03-22T11:57:00Z</dcterms:created>
  <dcterms:modified xsi:type="dcterms:W3CDTF">2018-03-22T11:57:00Z</dcterms:modified>
</cp:coreProperties>
</file>