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B0" w:rsidRPr="00DB3F5C" w:rsidRDefault="001415A1" w:rsidP="00927F00">
      <w:pPr>
        <w:outlineLvl w:val="0"/>
        <w:rPr>
          <w:rFonts w:ascii="Verdana" w:hAnsi="Verdana" w:cs="Arial"/>
          <w:b/>
          <w:bCs/>
          <w:lang w:val="nl-NL"/>
        </w:rPr>
      </w:pPr>
      <w:r>
        <w:rPr>
          <w:rFonts w:ascii="Verdana" w:hAnsi="Verdana" w:cs="Arial"/>
          <w:b/>
          <w:bCs/>
          <w:lang w:val="nl-NL"/>
        </w:rPr>
        <w:t>ROPI</w:t>
      </w:r>
      <w:r w:rsidR="00DB3F5C" w:rsidRPr="00DB3F5C">
        <w:rPr>
          <w:rFonts w:ascii="Verdana" w:hAnsi="Verdana" w:cs="Arial"/>
          <w:b/>
          <w:bCs/>
          <w:lang w:val="nl-NL"/>
        </w:rPr>
        <w:t xml:space="preserve"> </w:t>
      </w:r>
      <w:r w:rsidR="001920B0" w:rsidRPr="00DB3F5C">
        <w:rPr>
          <w:rFonts w:ascii="Verdana" w:hAnsi="Verdana" w:cs="Arial"/>
          <w:b/>
          <w:bCs/>
          <w:lang w:val="nl-NL"/>
        </w:rPr>
        <w:t xml:space="preserve">Cliëntenpanel </w:t>
      </w:r>
    </w:p>
    <w:p w:rsidR="005C525A" w:rsidRDefault="001415A1" w:rsidP="00927F00">
      <w:pPr>
        <w:outlineLvl w:val="0"/>
        <w:rPr>
          <w:rFonts w:ascii="Verdana" w:hAnsi="Verdana" w:cs="Arial"/>
          <w:b/>
          <w:bCs/>
          <w:lang w:val="nl-NL"/>
        </w:rPr>
      </w:pPr>
      <w:r>
        <w:rPr>
          <w:rFonts w:ascii="Verdana" w:hAnsi="Verdana" w:cs="Arial"/>
          <w:b/>
          <w:bCs/>
          <w:lang w:val="nl-NL"/>
        </w:rPr>
        <w:t>V</w:t>
      </w:r>
      <w:r w:rsidR="005C525A">
        <w:rPr>
          <w:rFonts w:ascii="Verdana" w:hAnsi="Verdana" w:cs="Arial"/>
          <w:b/>
          <w:bCs/>
          <w:lang w:val="nl-NL"/>
        </w:rPr>
        <w:t>ersie voor verblijfsafdelingen</w:t>
      </w:r>
    </w:p>
    <w:p w:rsidR="0044291A" w:rsidRPr="00AA6B17" w:rsidRDefault="0044291A" w:rsidP="00927F00">
      <w:pPr>
        <w:outlineLvl w:val="0"/>
        <w:rPr>
          <w:rFonts w:ascii="Verdana" w:hAnsi="Verdana" w:cs="Arial"/>
          <w:b/>
          <w:bCs/>
          <w:lang w:val="nl-NL"/>
        </w:rPr>
      </w:pPr>
    </w:p>
    <w:p w:rsidR="0044291A" w:rsidRDefault="00DB3F5C" w:rsidP="00927F00">
      <w:pPr>
        <w:outlineLvl w:val="0"/>
        <w:rPr>
          <w:rFonts w:ascii="Verdana" w:hAnsi="Verdana" w:cs="Arial"/>
          <w:bCs/>
          <w:sz w:val="20"/>
          <w:szCs w:val="20"/>
          <w:lang w:val="nl-NL"/>
        </w:rPr>
      </w:pPr>
      <w:r>
        <w:rPr>
          <w:rFonts w:ascii="Verdana" w:hAnsi="Verdana" w:cs="Arial"/>
          <w:bCs/>
          <w:sz w:val="20"/>
          <w:szCs w:val="20"/>
          <w:lang w:val="nl-NL"/>
        </w:rPr>
        <w:t>Instelling:</w:t>
      </w:r>
    </w:p>
    <w:p w:rsidR="00DB3F5C" w:rsidRPr="00DB3F5C" w:rsidRDefault="00DB3F5C" w:rsidP="00927F00">
      <w:pPr>
        <w:outlineLvl w:val="0"/>
        <w:rPr>
          <w:rFonts w:ascii="Verdana" w:hAnsi="Verdana" w:cs="Arial"/>
          <w:bCs/>
          <w:sz w:val="20"/>
          <w:szCs w:val="20"/>
          <w:lang w:val="nl-NL"/>
        </w:rPr>
      </w:pPr>
      <w:r>
        <w:rPr>
          <w:rFonts w:ascii="Verdana" w:hAnsi="Verdana" w:cs="Arial"/>
          <w:bCs/>
          <w:sz w:val="20"/>
          <w:szCs w:val="20"/>
          <w:lang w:val="nl-NL"/>
        </w:rPr>
        <w:t>Afdeling:</w:t>
      </w:r>
    </w:p>
    <w:p w:rsidR="00DB3F5C" w:rsidRDefault="00DB3F5C" w:rsidP="00927F00">
      <w:pPr>
        <w:outlineLvl w:val="0"/>
        <w:rPr>
          <w:rFonts w:ascii="Verdana" w:hAnsi="Verdana" w:cs="Arial"/>
          <w:bCs/>
          <w:sz w:val="20"/>
          <w:szCs w:val="20"/>
          <w:lang w:val="nl-NL"/>
        </w:rPr>
      </w:pPr>
      <w:r>
        <w:rPr>
          <w:rFonts w:ascii="Verdana" w:hAnsi="Verdana" w:cs="Arial"/>
          <w:bCs/>
          <w:sz w:val="20"/>
          <w:szCs w:val="20"/>
          <w:lang w:val="nl-NL"/>
        </w:rPr>
        <w:t>Panelleider:</w:t>
      </w:r>
    </w:p>
    <w:p w:rsidR="0044291A" w:rsidRDefault="0044291A" w:rsidP="00927F00">
      <w:pPr>
        <w:outlineLvl w:val="0"/>
        <w:rPr>
          <w:rFonts w:ascii="Verdana" w:hAnsi="Verdana" w:cs="Arial"/>
          <w:bCs/>
          <w:sz w:val="20"/>
          <w:szCs w:val="20"/>
          <w:lang w:val="nl-NL"/>
        </w:rPr>
      </w:pPr>
      <w:r w:rsidRPr="00DB3F5C">
        <w:rPr>
          <w:rFonts w:ascii="Verdana" w:hAnsi="Verdana" w:cs="Arial"/>
          <w:bCs/>
          <w:sz w:val="20"/>
          <w:szCs w:val="20"/>
          <w:lang w:val="nl-NL"/>
        </w:rPr>
        <w:t xml:space="preserve">Datum: </w:t>
      </w:r>
      <w:r w:rsidRPr="00DB3F5C">
        <w:rPr>
          <w:rFonts w:ascii="Verdana" w:hAnsi="Verdana" w:cs="Arial"/>
          <w:bCs/>
          <w:sz w:val="20"/>
          <w:szCs w:val="20"/>
          <w:lang w:val="nl-NL"/>
        </w:rPr>
        <w:tab/>
      </w:r>
    </w:p>
    <w:p w:rsidR="00AA6B17" w:rsidRDefault="00AA6B17" w:rsidP="00927F00">
      <w:pPr>
        <w:outlineLvl w:val="0"/>
        <w:rPr>
          <w:rFonts w:ascii="Verdana" w:hAnsi="Verdana" w:cs="Arial"/>
          <w:bCs/>
          <w:sz w:val="20"/>
          <w:szCs w:val="20"/>
          <w:lang w:val="nl-NL"/>
        </w:rPr>
      </w:pPr>
    </w:p>
    <w:p w:rsidR="00AA6B17" w:rsidRPr="00DB3F5C" w:rsidRDefault="005603AD" w:rsidP="00927F00">
      <w:pPr>
        <w:outlineLvl w:val="0"/>
        <w:rPr>
          <w:rFonts w:ascii="Verdana" w:hAnsi="Verdana" w:cs="Arial"/>
          <w:bCs/>
          <w:lang w:val="nl-NL"/>
        </w:rPr>
      </w:pPr>
      <w:r>
        <w:rPr>
          <w:rFonts w:ascii="Verdana" w:hAnsi="Verdana" w:cs="Arial"/>
          <w:bCs/>
          <w:sz w:val="20"/>
          <w:szCs w:val="20"/>
          <w:lang w:val="nl-NL"/>
        </w:rPr>
        <w:t>Bespreek</w:t>
      </w:r>
      <w:r w:rsidR="00AA6B17">
        <w:rPr>
          <w:rFonts w:ascii="Verdana" w:hAnsi="Verdana" w:cs="Arial"/>
          <w:bCs/>
          <w:sz w:val="20"/>
          <w:szCs w:val="20"/>
          <w:lang w:val="nl-NL"/>
        </w:rPr>
        <w:t xml:space="preserve"> voor een verkorte versie van het cliëntenpanel alleen </w:t>
      </w:r>
      <w:r>
        <w:rPr>
          <w:rFonts w:ascii="Verdana" w:hAnsi="Verdana" w:cs="Arial"/>
          <w:bCs/>
          <w:sz w:val="20"/>
          <w:szCs w:val="20"/>
          <w:lang w:val="nl-NL"/>
        </w:rPr>
        <w:t xml:space="preserve">de thema's </w:t>
      </w:r>
      <w:r w:rsidR="00AA6B17">
        <w:rPr>
          <w:rFonts w:ascii="Verdana" w:hAnsi="Verdana" w:cs="Arial"/>
          <w:bCs/>
          <w:sz w:val="20"/>
          <w:szCs w:val="20"/>
          <w:lang w:val="nl-NL"/>
        </w:rPr>
        <w:t xml:space="preserve">met een *. </w:t>
      </w:r>
    </w:p>
    <w:p w:rsidR="0044291A" w:rsidRPr="00DB3F5C" w:rsidRDefault="0044291A" w:rsidP="00927F00">
      <w:pPr>
        <w:outlineLvl w:val="0"/>
        <w:rPr>
          <w:rFonts w:ascii="Verdana" w:hAnsi="Verdana" w:cs="Arial"/>
          <w:b/>
          <w:bCs/>
          <w:sz w:val="32"/>
          <w:lang w:val="nl-NL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244"/>
      </w:tblGrid>
      <w:tr w:rsidR="00927F00" w:rsidRPr="00DB3F5C" w:rsidTr="004C6F23">
        <w:trPr>
          <w:trHeight w:val="340"/>
        </w:trPr>
        <w:tc>
          <w:tcPr>
            <w:tcW w:w="9999" w:type="dxa"/>
            <w:gridSpan w:val="2"/>
            <w:shd w:val="clear" w:color="auto" w:fill="D9D9D9"/>
            <w:vAlign w:val="center"/>
          </w:tcPr>
          <w:p w:rsidR="00927F00" w:rsidRPr="00762CE9" w:rsidRDefault="00E70361" w:rsidP="00762CE9">
            <w:pPr>
              <w:numPr>
                <w:ilvl w:val="0"/>
                <w:numId w:val="9"/>
              </w:num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762CE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Tegemoet komen aan basale zorgbehoeftes</w:t>
            </w:r>
          </w:p>
        </w:tc>
      </w:tr>
      <w:tr w:rsidR="00927F00" w:rsidRPr="00DB3F5C" w:rsidTr="004C6F23">
        <w:trPr>
          <w:trHeight w:val="2120"/>
        </w:trPr>
        <w:tc>
          <w:tcPr>
            <w:tcW w:w="4755" w:type="dxa"/>
            <w:shd w:val="clear" w:color="auto" w:fill="FFFFFF"/>
          </w:tcPr>
          <w:p w:rsidR="004815CA" w:rsidRDefault="004815CA" w:rsidP="00927F00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D44571" w:rsidRPr="00762CE9" w:rsidRDefault="00927F00" w:rsidP="00927F00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sz w:val="18"/>
                <w:szCs w:val="18"/>
                <w:lang w:val="nl-NL"/>
              </w:rPr>
              <w:t>1</w:t>
            </w:r>
            <w:r w:rsidR="00D44571" w:rsidRPr="00762CE9">
              <w:rPr>
                <w:rFonts w:ascii="Verdana" w:hAnsi="Verdana"/>
                <w:sz w:val="18"/>
                <w:szCs w:val="18"/>
                <w:lang w:val="nl-NL"/>
              </w:rPr>
              <w:t>a. Vaststellen van zorgbehoeftes</w:t>
            </w:r>
          </w:p>
          <w:p w:rsidR="00F10B03" w:rsidRPr="00762CE9" w:rsidRDefault="0019746A" w:rsidP="00165C83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Hoe worden</w:t>
            </w:r>
            <w:r w:rsidR="00F10B03"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uw behoeftes </w:t>
            </w: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op verschillende gebieden </w:t>
            </w:r>
            <w:r w:rsidR="00951252">
              <w:rPr>
                <w:rFonts w:ascii="Verdana" w:hAnsi="Verdana"/>
                <w:b w:val="0"/>
                <w:sz w:val="18"/>
                <w:szCs w:val="18"/>
                <w:lang w:val="nl-NL"/>
              </w:rPr>
              <w:t>vastgesteld</w:t>
            </w: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? Het gaat om de gebieden </w:t>
            </w:r>
            <w:r w:rsidR="00F10B03"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huisvesting, maaltijden, medi</w:t>
            </w:r>
            <w:r w:rsidR="00951252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sche zorg, uitkeringen </w:t>
            </w:r>
            <w:r w:rsidR="00F10B03"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en persoonlijke verzorging</w:t>
            </w: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. (</w:t>
            </w:r>
            <w:r w:rsidR="00951252">
              <w:rPr>
                <w:rFonts w:ascii="Verdana" w:hAnsi="Verdana"/>
                <w:b w:val="0"/>
                <w:sz w:val="18"/>
                <w:szCs w:val="18"/>
                <w:lang w:val="nl-NL"/>
              </w:rPr>
              <w:t>Vult u bv. een vragenlijst in over uw zorgbehoeften? Is hiervoor ruimte in het begeleidingsplan</w:t>
            </w:r>
            <w:r w:rsidR="008E76C4">
              <w:rPr>
                <w:rStyle w:val="Voetnootmarkering"/>
                <w:rFonts w:ascii="Verdana" w:hAnsi="Verdana"/>
                <w:b w:val="0"/>
                <w:sz w:val="18"/>
                <w:szCs w:val="18"/>
                <w:lang w:val="nl-NL"/>
              </w:rPr>
              <w:footnoteReference w:id="1"/>
            </w:r>
            <w:r w:rsidR="00951252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of in persoonlijke gesprekken?</w:t>
            </w: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)</w:t>
            </w:r>
          </w:p>
          <w:p w:rsidR="00D44571" w:rsidRDefault="00F10B03" w:rsidP="00951252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Hoe vaak </w:t>
            </w:r>
            <w:r w:rsidR="00951252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gebeurt dit? </w:t>
            </w:r>
            <w:r w:rsidR="00877FE3">
              <w:rPr>
                <w:rFonts w:ascii="Verdana" w:hAnsi="Verdana"/>
                <w:b w:val="0"/>
                <w:sz w:val="18"/>
                <w:szCs w:val="18"/>
                <w:lang w:val="nl-NL"/>
              </w:rPr>
              <w:t>Wat vindt u daarvan?</w:t>
            </w:r>
          </w:p>
          <w:p w:rsidR="00B054C6" w:rsidRPr="00951252" w:rsidRDefault="00B054C6" w:rsidP="00B054C6">
            <w:pPr>
              <w:pStyle w:val="Plattetekst3"/>
              <w:ind w:left="252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762CE9" w:rsidRDefault="00431B83" w:rsidP="00762CE9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</w:p>
          <w:p w:rsidR="00431B83" w:rsidRPr="00762CE9" w:rsidRDefault="00C34B6B" w:rsidP="00762CE9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165C83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</w:tc>
      </w:tr>
      <w:tr w:rsidR="00D44571" w:rsidRPr="00DB3F5C" w:rsidTr="004C6F23">
        <w:trPr>
          <w:trHeight w:val="991"/>
        </w:trPr>
        <w:tc>
          <w:tcPr>
            <w:tcW w:w="4755" w:type="dxa"/>
            <w:shd w:val="clear" w:color="auto" w:fill="FFFFFF"/>
          </w:tcPr>
          <w:p w:rsidR="00762CE9" w:rsidRDefault="00762CE9" w:rsidP="00D44571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D44571" w:rsidRPr="00762CE9" w:rsidRDefault="00AA6B17" w:rsidP="00D44571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*</w:t>
            </w:r>
            <w:r w:rsidR="00D44571" w:rsidRPr="00762CE9">
              <w:rPr>
                <w:rFonts w:ascii="Verdana" w:hAnsi="Verdana"/>
                <w:sz w:val="18"/>
                <w:szCs w:val="18"/>
                <w:lang w:val="nl-NL"/>
              </w:rPr>
              <w:t xml:space="preserve">1b. </w:t>
            </w:r>
            <w:r w:rsidR="009734B8" w:rsidRPr="00762CE9">
              <w:rPr>
                <w:rFonts w:ascii="Verdana" w:hAnsi="Verdana"/>
                <w:sz w:val="18"/>
                <w:szCs w:val="18"/>
                <w:lang w:val="nl-NL"/>
              </w:rPr>
              <w:t xml:space="preserve">Basale zorg </w:t>
            </w:r>
          </w:p>
          <w:p w:rsidR="00D44571" w:rsidRPr="00762CE9" w:rsidRDefault="00D44571" w:rsidP="00D44571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Wat vindt u van de </w:t>
            </w:r>
            <w:r w:rsidRPr="00762CE9">
              <w:rPr>
                <w:rFonts w:ascii="Verdana" w:hAnsi="Verdana"/>
                <w:b w:val="0"/>
                <w:sz w:val="18"/>
                <w:szCs w:val="18"/>
                <w:u w:val="single"/>
                <w:lang w:val="nl-NL"/>
              </w:rPr>
              <w:t>huisvesting</w:t>
            </w: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?</w:t>
            </w:r>
          </w:p>
          <w:p w:rsidR="00D44571" w:rsidRPr="00762CE9" w:rsidRDefault="00D44571" w:rsidP="00D44571">
            <w:pPr>
              <w:pStyle w:val="Plattetekst3"/>
              <w:ind w:left="252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(grootte van de kamers, inrichting, sfeer)</w:t>
            </w:r>
          </w:p>
          <w:p w:rsidR="00D44571" w:rsidRPr="00762CE9" w:rsidRDefault="00D44571" w:rsidP="00D44571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Zou u zelf iets willen</w:t>
            </w:r>
            <w:r w:rsidR="004815CA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</w:t>
            </w: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veranderen aan uw kamer of de inrichting?</w:t>
            </w:r>
          </w:p>
          <w:p w:rsidR="00F10B03" w:rsidRPr="00762CE9" w:rsidRDefault="00F10B03" w:rsidP="00D44571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Zou u iets mogen veranderen aan uw kamer of de inrichting?</w:t>
            </w:r>
          </w:p>
          <w:p w:rsidR="00F10B03" w:rsidRPr="00762CE9" w:rsidRDefault="00F10B03" w:rsidP="00F10B03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Wordt met u gesproken over weer zelfstandig gaan </w:t>
            </w:r>
            <w:r w:rsidRPr="004815C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wonen</w:t>
            </w:r>
            <w:r w:rsidR="004815C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? </w:t>
            </w:r>
            <w:r w:rsidR="00877FE3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Ontvangt u daar hulp bij?</w:t>
            </w:r>
          </w:p>
          <w:p w:rsidR="007D6544" w:rsidRPr="00762CE9" w:rsidRDefault="007D6544" w:rsidP="007D6544">
            <w:pPr>
              <w:pStyle w:val="Plattetekst3"/>
              <w:ind w:left="252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</w:p>
          <w:p w:rsidR="007D6544" w:rsidRPr="00762CE9" w:rsidRDefault="007D6544" w:rsidP="007D6544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Wat vindt u van de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maaltijden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?</w:t>
            </w:r>
          </w:p>
          <w:p w:rsidR="007D6544" w:rsidRPr="00762CE9" w:rsidRDefault="007D6544" w:rsidP="007D6544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Heeft u hierin voldoende keuze?</w:t>
            </w:r>
          </w:p>
          <w:p w:rsidR="007D6544" w:rsidRPr="00762CE9" w:rsidRDefault="007D6544" w:rsidP="007D6544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Is er gelegenheid om zelf te koken? Zou u dit willen?</w:t>
            </w:r>
          </w:p>
          <w:p w:rsidR="007D6544" w:rsidRPr="00762CE9" w:rsidRDefault="007D6544" w:rsidP="007D6544">
            <w:pPr>
              <w:pStyle w:val="Plattetekst3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</w:p>
          <w:p w:rsidR="007D6544" w:rsidRPr="00762CE9" w:rsidRDefault="007D6544" w:rsidP="007D6544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Bent u tevreden over de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medische zorg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die u krijgt? </w:t>
            </w:r>
          </w:p>
          <w:p w:rsidR="007D6544" w:rsidRPr="00762CE9" w:rsidRDefault="007D6544" w:rsidP="007D6544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Is er aandacht voor uw algehele gezondheid (krijgt u regelmatig controles op lichamelijke gezondheid?)</w:t>
            </w:r>
          </w:p>
          <w:p w:rsidR="007D6544" w:rsidRPr="00762CE9" w:rsidRDefault="007D6544" w:rsidP="007D6544">
            <w:pPr>
              <w:pStyle w:val="Plattetekst3"/>
              <w:ind w:left="72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</w:p>
          <w:p w:rsidR="0019746A" w:rsidRDefault="007D6544" w:rsidP="0019746A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19746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Krijgt u </w:t>
            </w:r>
            <w:r w:rsidR="004147CF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desgewenst </w:t>
            </w:r>
            <w:r w:rsidRPr="0019746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hulp bij het aanvragen van</w:t>
            </w:r>
            <w:r w:rsidR="0019746A" w:rsidRPr="0019746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  <w:r w:rsidR="0019746A" w:rsidRPr="00951252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uitkeringen of toeslagen</w:t>
            </w:r>
            <w:r w:rsidR="0019746A" w:rsidRPr="0019746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(bv. </w:t>
            </w:r>
            <w:r w:rsidR="008E76C4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integratietegemoetkoming</w:t>
            </w:r>
            <w:r w:rsidR="0019746A" w:rsidRPr="0019746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)?</w:t>
            </w:r>
          </w:p>
          <w:p w:rsidR="007D6544" w:rsidRDefault="0019746A" w:rsidP="0019746A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19746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Bent u tevreden over de ondersteuning hierbij?</w:t>
            </w:r>
          </w:p>
          <w:p w:rsidR="00951252" w:rsidRPr="0019746A" w:rsidRDefault="00951252" w:rsidP="00951252">
            <w:pPr>
              <w:pStyle w:val="Plattetekst3"/>
              <w:ind w:left="252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</w:p>
          <w:p w:rsidR="007D6544" w:rsidRPr="00762CE9" w:rsidRDefault="007D6544" w:rsidP="007D6544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Heeft het personeel aandacht voor uw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persoonlijke verzorging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? </w:t>
            </w:r>
          </w:p>
          <w:p w:rsidR="00D44571" w:rsidRDefault="007D6544" w:rsidP="00B054C6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Als u nieuwe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kleding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nodig hebt</w:t>
            </w:r>
            <w:r w:rsidR="00F10B03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,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helpt het personeel u daar dan mee</w:t>
            </w:r>
            <w:r w:rsidR="00B054C6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? </w:t>
            </w:r>
            <w:r w:rsidR="004147CF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Gaan zij bv.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met u winkelen</w:t>
            </w:r>
            <w:r w:rsidR="00B054C6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als u dat zou willen?</w:t>
            </w:r>
          </w:p>
          <w:p w:rsidR="00B054C6" w:rsidRPr="00762CE9" w:rsidRDefault="00B054C6" w:rsidP="00B054C6">
            <w:pPr>
              <w:pStyle w:val="Plattetekst3"/>
              <w:ind w:left="252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762CE9" w:rsidRDefault="00762CE9" w:rsidP="00927F00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D44571" w:rsidRPr="00762CE9" w:rsidRDefault="00C34B6B" w:rsidP="00927F00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7D6544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</w:tc>
      </w:tr>
      <w:tr w:rsidR="00E70361" w:rsidRPr="00DB3F5C" w:rsidTr="004C6F23">
        <w:trPr>
          <w:trHeight w:val="1259"/>
        </w:trPr>
        <w:tc>
          <w:tcPr>
            <w:tcW w:w="4755" w:type="dxa"/>
            <w:shd w:val="clear" w:color="auto" w:fill="FFFFFF"/>
          </w:tcPr>
          <w:p w:rsidR="0019746A" w:rsidRDefault="0019746A" w:rsidP="00E70361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E70361" w:rsidRPr="00762CE9" w:rsidRDefault="005603AD" w:rsidP="00E70361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*</w:t>
            </w:r>
            <w:r w:rsidR="00E70361" w:rsidRPr="00762CE9">
              <w:rPr>
                <w:rFonts w:ascii="Verdana" w:hAnsi="Verdana"/>
                <w:sz w:val="18"/>
                <w:szCs w:val="18"/>
                <w:lang w:val="nl-NL"/>
              </w:rPr>
              <w:t>1c. Tijd en persoonlijke aandacht</w:t>
            </w:r>
          </w:p>
          <w:p w:rsidR="00B054C6" w:rsidRDefault="00877FE3" w:rsidP="00165C83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Hoeveel </w:t>
            </w:r>
            <w:r w:rsidR="00B054C6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tijd heeft </w:t>
            </w: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het personeel voor u persoonlijk? Wat vindt u daarvan?</w:t>
            </w:r>
          </w:p>
          <w:p w:rsidR="00CD2418" w:rsidRPr="00441340" w:rsidRDefault="00CD2418" w:rsidP="00CD2418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Is er, als u dat wilt of nodig heeft, tijd voor extra ondersteuning? Bv. een langer gesprek of samen naar de stad gaan?</w:t>
            </w:r>
          </w:p>
          <w:p w:rsidR="00E70361" w:rsidRPr="00762CE9" w:rsidRDefault="00E70361" w:rsidP="00CD2418">
            <w:pPr>
              <w:pStyle w:val="Plattetekst3"/>
              <w:ind w:left="25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19746A" w:rsidRDefault="0019746A" w:rsidP="00927F00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E70361" w:rsidRPr="00DB3F5C" w:rsidRDefault="00C34B6B" w:rsidP="00927F00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4815CA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</w:tc>
      </w:tr>
    </w:tbl>
    <w:p w:rsidR="008E76C4" w:rsidRDefault="008E76C4"/>
    <w:p w:rsidR="008E76C4" w:rsidRDefault="008E76C4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244"/>
      </w:tblGrid>
      <w:tr w:rsidR="00E70361" w:rsidRPr="00DB3F5C" w:rsidTr="004C6F23">
        <w:trPr>
          <w:trHeight w:val="340"/>
        </w:trPr>
        <w:tc>
          <w:tcPr>
            <w:tcW w:w="9999" w:type="dxa"/>
            <w:gridSpan w:val="2"/>
            <w:shd w:val="clear" w:color="auto" w:fill="D9D9D9"/>
            <w:vAlign w:val="center"/>
          </w:tcPr>
          <w:p w:rsidR="00E70361" w:rsidRPr="00762CE9" w:rsidRDefault="00E70361" w:rsidP="004815CA">
            <w:pPr>
              <w:numPr>
                <w:ilvl w:val="0"/>
                <w:numId w:val="9"/>
              </w:num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762CE9">
              <w:rPr>
                <w:rFonts w:ascii="Verdana" w:hAnsi="Verdana" w:cs="Arial"/>
                <w:b/>
                <w:sz w:val="20"/>
                <w:szCs w:val="20"/>
                <w:lang w:val="nl-NL"/>
              </w:rPr>
              <w:t>Breed aanbod van Diensten</w:t>
            </w:r>
          </w:p>
        </w:tc>
      </w:tr>
      <w:tr w:rsidR="00927F00" w:rsidRPr="00762CE9" w:rsidTr="004C6F23">
        <w:trPr>
          <w:trHeight w:val="715"/>
        </w:trPr>
        <w:tc>
          <w:tcPr>
            <w:tcW w:w="4755" w:type="dxa"/>
            <w:shd w:val="clear" w:color="auto" w:fill="FFFFFF"/>
          </w:tcPr>
          <w:p w:rsidR="00304860" w:rsidRDefault="00304860" w:rsidP="00927F00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3E253D" w:rsidRPr="003E253D" w:rsidRDefault="005603AD" w:rsidP="003E253D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*</w:t>
            </w:r>
            <w:r w:rsidR="00927F00" w:rsidRPr="00762CE9">
              <w:rPr>
                <w:rFonts w:ascii="Verdana" w:hAnsi="Verdana"/>
                <w:sz w:val="18"/>
                <w:szCs w:val="18"/>
                <w:lang w:val="nl-NL"/>
              </w:rPr>
              <w:t>2</w:t>
            </w:r>
            <w:r w:rsidR="007B2B81" w:rsidRPr="00762CE9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927F00" w:rsidRPr="00762CE9">
              <w:rPr>
                <w:rFonts w:ascii="Verdana" w:hAnsi="Verdana"/>
                <w:sz w:val="18"/>
                <w:szCs w:val="18"/>
                <w:lang w:val="nl-NL"/>
              </w:rPr>
              <w:t>. Breed aanbod van diensten</w:t>
            </w:r>
          </w:p>
          <w:p w:rsidR="003E253D" w:rsidRPr="003E253D" w:rsidRDefault="003E253D" w:rsidP="003E253D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Krijgt u ondersteuning bij het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gebruik van medicatie?</w:t>
            </w:r>
          </w:p>
          <w:p w:rsidR="00E22C87" w:rsidRPr="00762CE9" w:rsidRDefault="002A741B" w:rsidP="007B2B81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Zijn er cursussen</w:t>
            </w:r>
            <w:r w:rsidR="00E22C87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waaraan u kunt deelnemen ter bevordering van een </w:t>
            </w:r>
            <w:r w:rsidR="00E22C87"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gezond leven</w:t>
            </w:r>
            <w:r w:rsidR="00E22C87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(over bijvoorbeeld gezonde voeding en sport en bewegen)?</w:t>
            </w:r>
          </w:p>
          <w:p w:rsidR="00F10B03" w:rsidRPr="00762CE9" w:rsidRDefault="00B71109" w:rsidP="00F6133B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Welke </w:t>
            </w:r>
            <w:r w:rsidR="00F10B03"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verschillende mogelijkheden </w:t>
            </w: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zijn er </w:t>
            </w:r>
            <w:r w:rsidR="00F10B03"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voor </w:t>
            </w:r>
            <w:r w:rsidR="00F10B03" w:rsidRPr="00762CE9">
              <w:rPr>
                <w:rFonts w:ascii="Verdana" w:hAnsi="Verdana"/>
                <w:b w:val="0"/>
                <w:sz w:val="18"/>
                <w:szCs w:val="18"/>
                <w:u w:val="single"/>
                <w:lang w:val="nl-NL"/>
              </w:rPr>
              <w:t>dagbesteding</w:t>
            </w:r>
            <w:r w:rsidR="00F10B03"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? </w:t>
            </w:r>
            <w:r w:rsidR="00112465"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Komen deze overeen met uw wensen en mogelijkheden?</w:t>
            </w:r>
          </w:p>
          <w:p w:rsidR="00F6133B" w:rsidRPr="00762CE9" w:rsidRDefault="00B71109" w:rsidP="00F6133B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Wordt </w:t>
            </w:r>
            <w:r w:rsidR="00F6133B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met u gesproken over het vinden van een </w:t>
            </w:r>
            <w:r w:rsidR="008E76C4" w:rsidRPr="008E76C4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 xml:space="preserve">job </w:t>
            </w:r>
            <w:r w:rsidR="00F6133B" w:rsidRPr="008E76C4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of</w:t>
            </w:r>
            <w:r w:rsidR="00F6133B"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 xml:space="preserve"> vrijwilligerswerk</w:t>
            </w:r>
            <w:r w:rsidR="00F6133B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? Kunt u daar hulp bij krijgen?</w:t>
            </w:r>
          </w:p>
          <w:p w:rsidR="00E22C87" w:rsidRPr="00762CE9" w:rsidRDefault="00F6133B" w:rsidP="00E22C87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Kunt u hulp krijgen als u een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opleiding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wilt gaan volgen?</w:t>
            </w:r>
          </w:p>
          <w:p w:rsidR="00F6133B" w:rsidRPr="00762CE9" w:rsidRDefault="00F6133B" w:rsidP="00F6133B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Kunt u ook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speciale therapieën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volgen als u </w:t>
            </w:r>
            <w:r w:rsidR="00F10B03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bijvoorbeeld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last heeft van angst, depressie of stemmen horen? Wordt u geïnformeerd over deze mogelijkheden?</w:t>
            </w:r>
          </w:p>
          <w:p w:rsidR="00750DA6" w:rsidRPr="00762CE9" w:rsidRDefault="00750DA6" w:rsidP="00750DA6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Kunt u ook  hu</w:t>
            </w:r>
            <w:r w:rsidR="00AF798F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lp krijgen als u last heeft van een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verslaving aan alcohol of drugs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?</w:t>
            </w:r>
          </w:p>
          <w:p w:rsidR="00F6133B" w:rsidRPr="00762CE9" w:rsidRDefault="00F6133B" w:rsidP="00F6133B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Is er in uw behandeling ook aandacht voor uw r</w:t>
            </w:r>
            <w:r w:rsidR="003E253D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elatie met uw familie? Is er de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mogelijkheid om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gezinstherapie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te volgen?</w:t>
            </w:r>
          </w:p>
          <w:p w:rsidR="00F6133B" w:rsidRPr="00762CE9" w:rsidRDefault="00F6133B" w:rsidP="00F6133B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Zijn er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  <w:lang w:val="nl-NL"/>
              </w:rPr>
              <w:t>trainingen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die u kunt volgen om beter te lere</w:t>
            </w:r>
            <w:r w:rsidR="003E253D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n omgaan met bepaalde problemen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(bijvoorbeeld om beter sociale contacten te kunnen leggen of om te </w:t>
            </w:r>
            <w:r w:rsidR="003E253D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gaan met psychotische klachten)?</w:t>
            </w:r>
          </w:p>
          <w:p w:rsidR="00ED14B8" w:rsidRPr="00762CE9" w:rsidRDefault="00ED14B8" w:rsidP="00E22C87">
            <w:pPr>
              <w:pStyle w:val="Plattetekst3"/>
              <w:ind w:left="252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304860" w:rsidRDefault="00304860" w:rsidP="00165C83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680EF1" w:rsidRPr="00762CE9" w:rsidRDefault="00C34B6B" w:rsidP="00165C83">
            <w:pPr>
              <w:rPr>
                <w:rFonts w:ascii="Verdana" w:hAnsi="Verdana" w:cs="Arial"/>
                <w:color w:val="FF0000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4815CA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</w:tc>
      </w:tr>
    </w:tbl>
    <w:p w:rsidR="001237A0" w:rsidRDefault="001237A0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244"/>
      </w:tblGrid>
      <w:tr w:rsidR="00927F00" w:rsidRPr="00762CE9" w:rsidTr="004C6F23">
        <w:trPr>
          <w:trHeight w:val="709"/>
        </w:trPr>
        <w:tc>
          <w:tcPr>
            <w:tcW w:w="4755" w:type="dxa"/>
            <w:shd w:val="clear" w:color="auto" w:fill="FFFFFF"/>
          </w:tcPr>
          <w:p w:rsidR="006F51DF" w:rsidRDefault="006F51DF" w:rsidP="00F6133B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F6133B" w:rsidRPr="00762CE9" w:rsidRDefault="005603AD" w:rsidP="00F6133B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*</w:t>
            </w:r>
            <w:r w:rsidR="00F6133B" w:rsidRPr="00762CE9">
              <w:rPr>
                <w:rFonts w:ascii="Verdana" w:hAnsi="Verdana"/>
                <w:sz w:val="18"/>
                <w:szCs w:val="18"/>
                <w:lang w:val="nl-NL"/>
              </w:rPr>
              <w:t xml:space="preserve">2b. </w:t>
            </w:r>
            <w:r w:rsidR="00E22C87" w:rsidRPr="00762CE9">
              <w:rPr>
                <w:rFonts w:ascii="Verdana" w:hAnsi="Verdana"/>
                <w:sz w:val="18"/>
                <w:szCs w:val="18"/>
                <w:lang w:val="nl-NL"/>
              </w:rPr>
              <w:t xml:space="preserve">Toegankelijkheid </w:t>
            </w:r>
            <w:r w:rsidR="00F6133B" w:rsidRPr="00762CE9">
              <w:rPr>
                <w:rFonts w:ascii="Verdana" w:hAnsi="Verdana"/>
                <w:sz w:val="18"/>
                <w:szCs w:val="18"/>
                <w:lang w:val="nl-NL"/>
              </w:rPr>
              <w:t>aanbod</w:t>
            </w:r>
          </w:p>
          <w:p w:rsidR="00E22C87" w:rsidRPr="00111266" w:rsidRDefault="006F51DF" w:rsidP="00E22C87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Wordt u goed</w:t>
            </w:r>
            <w:r w:rsidR="00E22C87"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geïnformeerd over het aanbod</w:t>
            </w:r>
            <w:r w:rsidR="00026A89" w:rsidRPr="00AB5AED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</w:t>
            </w:r>
            <w:r w:rsidR="00026A89">
              <w:rPr>
                <w:rFonts w:ascii="Verdana" w:hAnsi="Verdana"/>
                <w:b w:val="0"/>
                <w:sz w:val="18"/>
                <w:szCs w:val="18"/>
                <w:lang w:val="nl-NL"/>
              </w:rPr>
              <w:t>van diensten</w:t>
            </w:r>
            <w:r w:rsidR="00026A89" w:rsidRPr="00AB5AED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(zoals trajectbegeleiding en cursussen)</w:t>
            </w:r>
            <w:r w:rsidR="00026A8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binnen de instelling? En </w:t>
            </w:r>
            <w:r w:rsidR="00737FD8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over het aanbod </w:t>
            </w:r>
            <w:r w:rsidR="00026A8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buiten de instelling? </w:t>
            </w:r>
          </w:p>
          <w:p w:rsidR="00111266" w:rsidRPr="00111266" w:rsidRDefault="00111266" w:rsidP="00111266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Ondersteunen de begeleiders u desgewenst om uw weg te vinden naar deze diensten?</w:t>
            </w:r>
            <w:r w:rsidRPr="00D60AE8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</w:t>
            </w:r>
          </w:p>
          <w:p w:rsidR="00B71109" w:rsidRPr="00762CE9" w:rsidRDefault="00B71109" w:rsidP="00B71109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Hoe lang duurt het voordat u van een bepaalde dienst gebruik kunt maken? Zijn er wachttijden? Wat vindt u van deze tijdsduur?</w:t>
            </w:r>
          </w:p>
          <w:p w:rsidR="00E22C87" w:rsidRPr="00762CE9" w:rsidRDefault="00E22C87" w:rsidP="00E22C87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Zijn alle diensten goed bereikbaar?</w:t>
            </w:r>
          </w:p>
          <w:p w:rsidR="00B71109" w:rsidRPr="00F90985" w:rsidRDefault="00B71109" w:rsidP="00B71109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Past het aanbod van diensten bij u?</w:t>
            </w:r>
          </w:p>
          <w:p w:rsidR="00F90985" w:rsidRDefault="00F90985" w:rsidP="00F90985">
            <w:pPr>
              <w:pStyle w:val="Plattetekst3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</w:p>
          <w:p w:rsidR="00F90985" w:rsidRDefault="00F90985" w:rsidP="00F90985">
            <w:pPr>
              <w:pStyle w:val="Plattetekst3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</w:p>
          <w:p w:rsidR="00F90985" w:rsidRDefault="00F90985" w:rsidP="00F90985">
            <w:pPr>
              <w:pStyle w:val="Plattetekst3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</w:p>
          <w:p w:rsidR="00F90985" w:rsidRPr="009822A7" w:rsidRDefault="00F90985" w:rsidP="00F90985">
            <w:pPr>
              <w:pStyle w:val="Plattetekst3"/>
              <w:rPr>
                <w:rFonts w:ascii="Verdana" w:hAnsi="Verdana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E22C87" w:rsidRPr="00762CE9" w:rsidRDefault="00E22C87" w:rsidP="00E22C87">
            <w:pPr>
              <w:pStyle w:val="Plattetekst3"/>
              <w:ind w:left="25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6F51DF" w:rsidRDefault="006F51DF" w:rsidP="00927F00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165C83" w:rsidRPr="00762CE9" w:rsidRDefault="00C34B6B" w:rsidP="00927F00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4815CA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112465" w:rsidRPr="00762CE9" w:rsidRDefault="00112465" w:rsidP="00927F00">
            <w:pPr>
              <w:rPr>
                <w:rFonts w:ascii="Verdana" w:hAnsi="Verdana" w:cs="Arial"/>
                <w:color w:val="548DD4"/>
                <w:sz w:val="18"/>
                <w:szCs w:val="18"/>
                <w:lang w:val="nl-NL"/>
              </w:rPr>
            </w:pPr>
          </w:p>
        </w:tc>
      </w:tr>
      <w:tr w:rsidR="00B71913" w:rsidRPr="00762CE9" w:rsidTr="004C6F23">
        <w:trPr>
          <w:trHeight w:val="340"/>
        </w:trPr>
        <w:tc>
          <w:tcPr>
            <w:tcW w:w="9999" w:type="dxa"/>
            <w:gridSpan w:val="2"/>
            <w:shd w:val="clear" w:color="auto" w:fill="D9D9D9"/>
            <w:vAlign w:val="center"/>
          </w:tcPr>
          <w:p w:rsidR="00B71913" w:rsidRPr="00762CE9" w:rsidRDefault="00B71913" w:rsidP="004815CA">
            <w:pPr>
              <w:numPr>
                <w:ilvl w:val="0"/>
                <w:numId w:val="9"/>
              </w:num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762CE9">
              <w:rPr>
                <w:rFonts w:ascii="Verdana" w:hAnsi="Verdana" w:cs="Arial"/>
                <w:b/>
                <w:sz w:val="20"/>
                <w:szCs w:val="20"/>
                <w:lang w:val="nl-NL"/>
              </w:rPr>
              <w:lastRenderedPageBreak/>
              <w:t xml:space="preserve">Sociale </w:t>
            </w:r>
            <w:r w:rsidR="004072E5">
              <w:rPr>
                <w:rFonts w:ascii="Verdana" w:hAnsi="Verdana" w:cs="Arial"/>
                <w:b/>
                <w:sz w:val="20"/>
                <w:szCs w:val="20"/>
                <w:lang w:val="nl-NL"/>
              </w:rPr>
              <w:t xml:space="preserve">contacten en </w:t>
            </w:r>
            <w:r w:rsidRPr="00762CE9">
              <w:rPr>
                <w:rFonts w:ascii="Verdana" w:hAnsi="Verdana" w:cs="Arial"/>
                <w:b/>
                <w:sz w:val="20"/>
                <w:szCs w:val="20"/>
                <w:lang w:val="nl-NL"/>
              </w:rPr>
              <w:t>participatie</w:t>
            </w:r>
          </w:p>
        </w:tc>
      </w:tr>
      <w:tr w:rsidR="00304860" w:rsidRPr="00762CE9" w:rsidTr="004C6F23">
        <w:trPr>
          <w:trHeight w:val="1496"/>
        </w:trPr>
        <w:tc>
          <w:tcPr>
            <w:tcW w:w="4755" w:type="dxa"/>
            <w:shd w:val="clear" w:color="auto" w:fill="FFFFFF"/>
          </w:tcPr>
          <w:p w:rsidR="00304860" w:rsidRDefault="00304860" w:rsidP="00304860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304860" w:rsidRPr="00762CE9" w:rsidRDefault="005603AD" w:rsidP="00304860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*</w:t>
            </w:r>
            <w:r w:rsidR="00304860"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3a. Bevordering netwerkcontacten</w:t>
            </w:r>
          </w:p>
          <w:p w:rsidR="00304860" w:rsidRPr="00234EDD" w:rsidRDefault="00304860" w:rsidP="00304860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Helpt de instelling u (als u dat wilt) om uw contacten met familie, vrienden en kennissen te onderhouden of om nieuwe contacten aan te gaan?</w:t>
            </w:r>
            <w:r w:rsidR="00234EDD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Hoe?</w:t>
            </w:r>
          </w:p>
          <w:p w:rsidR="00234EDD" w:rsidRPr="003819E8" w:rsidRDefault="00C14EC8" w:rsidP="00304860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Hebben begeleiders</w:t>
            </w:r>
            <w:r w:rsidR="00234EDD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aandacht voor wensen op het gebied van</w:t>
            </w:r>
            <w:r w:rsidR="00B11560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relaties,</w:t>
            </w:r>
            <w:r w:rsidR="00234EDD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intimiteit en seksualiteit?</w:t>
            </w: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Hoe?</w:t>
            </w:r>
          </w:p>
          <w:p w:rsidR="003819E8" w:rsidRPr="003819E8" w:rsidRDefault="003819E8" w:rsidP="003819E8">
            <w:pPr>
              <w:pStyle w:val="Plattetekst2"/>
              <w:ind w:left="25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304860" w:rsidRDefault="00304860" w:rsidP="00304860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304860" w:rsidRPr="003819E8" w:rsidRDefault="00C34B6B" w:rsidP="00F6133B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304860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</w:tc>
      </w:tr>
      <w:tr w:rsidR="00304860" w:rsidRPr="00762CE9" w:rsidTr="004C6F23">
        <w:trPr>
          <w:trHeight w:val="2114"/>
        </w:trPr>
        <w:tc>
          <w:tcPr>
            <w:tcW w:w="4755" w:type="dxa"/>
            <w:shd w:val="clear" w:color="auto" w:fill="FFFFFF"/>
          </w:tcPr>
          <w:p w:rsidR="00304860" w:rsidRDefault="00304860" w:rsidP="00304860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304860" w:rsidRPr="00762CE9" w:rsidRDefault="005603AD" w:rsidP="00304860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*</w:t>
            </w:r>
            <w:r w:rsidR="00304860"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3b. Betrokkenheid omgeving</w:t>
            </w:r>
          </w:p>
          <w:p w:rsidR="00304860" w:rsidRPr="00762CE9" w:rsidRDefault="00B71109" w:rsidP="00304860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Worden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  <w:r w:rsidR="006C77FC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uw familie, vrienden of</w:t>
            </w:r>
            <w:r w:rsidR="00304860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kennissen </w:t>
            </w:r>
            <w:r w:rsidR="008A08A7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be</w:t>
            </w:r>
            <w:r w:rsidR="00304860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trokken bij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uw</w:t>
            </w:r>
            <w:r w:rsidR="008A08A7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behandeling</w:t>
            </w:r>
            <w:r w:rsidR="00304860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?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  <w:r w:rsidR="006C77FC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Wat vindt u van de manier waarop dat gebeurt?</w:t>
            </w:r>
          </w:p>
          <w:p w:rsidR="00304860" w:rsidRDefault="00DE78E6" w:rsidP="00304860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Worden</w:t>
            </w:r>
            <w:r w:rsidR="00304860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er fa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miliebijeenkomsten georganiseerd?</w:t>
            </w:r>
          </w:p>
          <w:p w:rsidR="00DE78E6" w:rsidRPr="00762CE9" w:rsidRDefault="00B94930" w:rsidP="00304860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Worden uw naastbetrokkenen (mits u dat wilt) uitgenodigd voor de behandelplanbespreking? </w:t>
            </w:r>
          </w:p>
          <w:p w:rsidR="00304860" w:rsidRPr="00762CE9" w:rsidRDefault="00304860" w:rsidP="00F6133B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304860" w:rsidRDefault="00304860" w:rsidP="00F6133B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6F51DF" w:rsidRPr="00762CE9" w:rsidRDefault="00C34B6B" w:rsidP="006F51DF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6F51DF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6F51DF" w:rsidRPr="00762CE9" w:rsidRDefault="006F51DF" w:rsidP="00F6133B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</w:tr>
      <w:tr w:rsidR="00304860" w:rsidRPr="00762CE9" w:rsidTr="004C6F23">
        <w:trPr>
          <w:trHeight w:val="2114"/>
        </w:trPr>
        <w:tc>
          <w:tcPr>
            <w:tcW w:w="4755" w:type="dxa"/>
            <w:shd w:val="clear" w:color="auto" w:fill="FFFFFF"/>
          </w:tcPr>
          <w:p w:rsidR="006F51DF" w:rsidRDefault="006F51DF" w:rsidP="00304860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304860" w:rsidRPr="00762CE9" w:rsidRDefault="005603AD" w:rsidP="00304860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*</w:t>
            </w:r>
            <w:r w:rsidR="00304860"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 xml:space="preserve">3c. Maatschappelijke </w:t>
            </w:r>
            <w:r w:rsidR="00CD2418">
              <w:rPr>
                <w:rFonts w:ascii="Verdana" w:hAnsi="Verdana"/>
                <w:bCs w:val="0"/>
                <w:sz w:val="18"/>
                <w:szCs w:val="18"/>
                <w:lang w:val="nl-NL"/>
              </w:rPr>
              <w:t>re</w:t>
            </w:r>
            <w:r w:rsidR="00C14EC8">
              <w:rPr>
                <w:rFonts w:ascii="Verdana" w:hAnsi="Verdana"/>
                <w:bCs w:val="0"/>
                <w:sz w:val="18"/>
                <w:szCs w:val="18"/>
                <w:lang w:val="nl-NL"/>
              </w:rPr>
              <w:t>-i</w:t>
            </w:r>
            <w:r w:rsidR="00304860"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ntegratie</w:t>
            </w:r>
          </w:p>
          <w:p w:rsidR="00304860" w:rsidRPr="00762CE9" w:rsidRDefault="00304860" w:rsidP="00304860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Stimuleert de instelling u om deel te nemen aan activiteiten buiten de instelling, zoals </w:t>
            </w:r>
            <w:r w:rsidR="008A08A7">
              <w:rPr>
                <w:rFonts w:ascii="Verdana" w:hAnsi="Verdana"/>
                <w:b w:val="0"/>
                <w:sz w:val="18"/>
                <w:szCs w:val="18"/>
                <w:lang w:val="nl-NL"/>
              </w:rPr>
              <w:t>(sport)</w:t>
            </w: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verenigingen, buurthuizen e.d.? </w:t>
            </w:r>
            <w:r w:rsidR="00C14EC8">
              <w:rPr>
                <w:rFonts w:ascii="Verdana" w:hAnsi="Verdana"/>
                <w:b w:val="0"/>
                <w:sz w:val="18"/>
                <w:szCs w:val="18"/>
                <w:lang w:val="nl-NL"/>
              </w:rPr>
              <w:t>Wordt daarbij gevraagd naar uw wensen?</w:t>
            </w:r>
          </w:p>
          <w:p w:rsidR="00304860" w:rsidRPr="00762CE9" w:rsidRDefault="00304860" w:rsidP="00304860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Heeft u contacten met instanties buiten de instelling, zoals welzijnswerk</w:t>
            </w:r>
            <w:r w:rsidR="008A08A7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, </w:t>
            </w:r>
            <w:r w:rsidR="008E76C4">
              <w:rPr>
                <w:rFonts w:ascii="Verdana" w:hAnsi="Verdana"/>
                <w:b w:val="0"/>
                <w:sz w:val="18"/>
                <w:szCs w:val="18"/>
                <w:lang w:val="nl-NL"/>
              </w:rPr>
              <w:t>interimkantoren, DVAB</w:t>
            </w: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 of </w:t>
            </w:r>
            <w:r w:rsidR="008A08A7">
              <w:rPr>
                <w:rFonts w:ascii="Verdana" w:hAnsi="Verdana"/>
                <w:b w:val="0"/>
                <w:sz w:val="18"/>
                <w:szCs w:val="18"/>
                <w:lang w:val="nl-NL"/>
              </w:rPr>
              <w:t xml:space="preserve">onderwijsinstellingen? </w:t>
            </w:r>
            <w:r w:rsidRPr="00762CE9">
              <w:rPr>
                <w:rFonts w:ascii="Verdana" w:hAnsi="Verdana"/>
                <w:b w:val="0"/>
                <w:sz w:val="18"/>
                <w:szCs w:val="18"/>
                <w:lang w:val="nl-NL"/>
              </w:rPr>
              <w:t>Ondersteunt de instelling u daarbij?</w:t>
            </w:r>
          </w:p>
          <w:p w:rsidR="00304860" w:rsidRPr="00762CE9" w:rsidRDefault="00304860" w:rsidP="00304860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6F51DF" w:rsidRDefault="006F51DF" w:rsidP="006F51DF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6F51DF" w:rsidRPr="00762CE9" w:rsidRDefault="00C34B6B" w:rsidP="006F51DF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6F51DF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304860" w:rsidRPr="00762CE9" w:rsidRDefault="00304860" w:rsidP="00F6133B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</w:tr>
      <w:tr w:rsidR="00CD2418" w:rsidRPr="00762CE9" w:rsidTr="00354D15">
        <w:trPr>
          <w:trHeight w:val="1711"/>
        </w:trPr>
        <w:tc>
          <w:tcPr>
            <w:tcW w:w="4755" w:type="dxa"/>
            <w:shd w:val="clear" w:color="auto" w:fill="FFFFFF"/>
          </w:tcPr>
          <w:p w:rsidR="00CD2418" w:rsidRDefault="00CD2418" w:rsidP="00CD2418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CD2418" w:rsidRPr="00762CE9" w:rsidRDefault="00CD2418" w:rsidP="00CD2418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*3d</w:t>
            </w:r>
            <w:r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.</w:t>
            </w: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 xml:space="preserve"> Stigmabestrijding</w:t>
            </w:r>
            <w:r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 xml:space="preserve"> </w:t>
            </w:r>
          </w:p>
          <w:p w:rsidR="00CD2418" w:rsidRPr="00CD2418" w:rsidRDefault="00354D15" w:rsidP="00CD2418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Ervaart u dat u gediscrimineerd, gekleineerd of onnodig b</w:t>
            </w:r>
            <w:r w:rsidR="006C77FC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eperkt wordt door hulpverleners?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Hoe?</w:t>
            </w:r>
          </w:p>
          <w:p w:rsidR="00931651" w:rsidRPr="00931651" w:rsidRDefault="00CD2418" w:rsidP="00CD2418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Zijn er bepaalde voorzieningen die u als cliënt niet mag gebruiken of andere </w:t>
            </w:r>
            <w:r w:rsidR="00354D15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onnodige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beperkingen van u</w:t>
            </w:r>
            <w:r w:rsidR="006C77FC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vrijheid waar u tegenaan loopt?</w:t>
            </w:r>
          </w:p>
          <w:p w:rsidR="00CD2418" w:rsidRPr="00CD2418" w:rsidRDefault="00931651" w:rsidP="00CD2418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Spreekt uw begeleider in persoonlijke gesprekken met u wel eens over zelfsti</w:t>
            </w:r>
            <w:r w:rsidR="009E2406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gmatisering of zelf-uitsluiting en wat u daar tegen kunt doen?</w:t>
            </w:r>
            <w:r w:rsidR="00CD2418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</w:p>
          <w:p w:rsidR="00CD2418" w:rsidRPr="00CD2418" w:rsidRDefault="00CD2418" w:rsidP="00CD2418">
            <w:pPr>
              <w:pStyle w:val="Plattetekst2"/>
              <w:ind w:left="25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CD2418" w:rsidRDefault="00CD2418" w:rsidP="00CD2418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CD2418" w:rsidRPr="00762CE9" w:rsidRDefault="00CD2418" w:rsidP="00CD241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CD2418" w:rsidRPr="00762CE9" w:rsidRDefault="00CD2418" w:rsidP="00CD2418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</w:tr>
    </w:tbl>
    <w:p w:rsidR="001508B9" w:rsidRDefault="001508B9">
      <w:r>
        <w:br w:type="page"/>
      </w:r>
    </w:p>
    <w:p w:rsidR="005412C4" w:rsidRDefault="005412C4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244"/>
      </w:tblGrid>
      <w:tr w:rsidR="00B71913" w:rsidRPr="00762CE9" w:rsidTr="004C6F23">
        <w:trPr>
          <w:trHeight w:val="340"/>
        </w:trPr>
        <w:tc>
          <w:tcPr>
            <w:tcW w:w="9999" w:type="dxa"/>
            <w:gridSpan w:val="2"/>
            <w:shd w:val="clear" w:color="auto" w:fill="D9D9D9"/>
            <w:vAlign w:val="center"/>
          </w:tcPr>
          <w:p w:rsidR="00B71913" w:rsidRPr="00762CE9" w:rsidRDefault="00B71913" w:rsidP="004815CA">
            <w:pPr>
              <w:numPr>
                <w:ilvl w:val="0"/>
                <w:numId w:val="9"/>
              </w:num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762CE9">
              <w:rPr>
                <w:rFonts w:ascii="Verdana" w:hAnsi="Verdana" w:cs="Arial"/>
                <w:b/>
                <w:sz w:val="20"/>
                <w:szCs w:val="20"/>
                <w:lang w:val="nl-NL"/>
              </w:rPr>
              <w:t>Medezeggenschap van cliënten en participatiemogelijkheden</w:t>
            </w:r>
          </w:p>
        </w:tc>
      </w:tr>
      <w:tr w:rsidR="003819E8" w:rsidRPr="00762CE9" w:rsidTr="004C6F23">
        <w:trPr>
          <w:trHeight w:val="2276"/>
        </w:trPr>
        <w:tc>
          <w:tcPr>
            <w:tcW w:w="4755" w:type="dxa"/>
            <w:shd w:val="clear" w:color="auto" w:fill="FFFFFF"/>
          </w:tcPr>
          <w:p w:rsidR="003819E8" w:rsidRDefault="003819E8" w:rsidP="00CE4D69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3819E8" w:rsidRPr="00762CE9" w:rsidRDefault="003819E8" w:rsidP="00CE4D69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4a. Medezeggenschap</w:t>
            </w:r>
          </w:p>
          <w:p w:rsidR="003819E8" w:rsidRPr="00762CE9" w:rsidRDefault="003819E8" w:rsidP="00431B83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Op welke manier heeft u medezeggenschap over beslissingen die genomen worden binnen de instelling of op de afdeling (bijvoorbeeld door </w:t>
            </w:r>
            <w:proofErr w:type="spellStart"/>
            <w:r w:rsidR="005412C4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leefgroepvergaderingen</w:t>
            </w:r>
            <w:proofErr w:type="spellEnd"/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of cliëntenraden)?</w:t>
            </w:r>
          </w:p>
          <w:p w:rsidR="003819E8" w:rsidRPr="00762CE9" w:rsidRDefault="003819E8" w:rsidP="00431B83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Leidt de mening van cliënten ook tot veranderingen op de afdeling?</w:t>
            </w:r>
          </w:p>
          <w:p w:rsidR="003819E8" w:rsidRPr="00762CE9" w:rsidRDefault="003819E8" w:rsidP="00431B83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Kunt u daar een voorbeeld van noemen?</w:t>
            </w:r>
          </w:p>
          <w:p w:rsidR="003819E8" w:rsidRPr="003819E8" w:rsidRDefault="003819E8" w:rsidP="003819E8">
            <w:pPr>
              <w:pStyle w:val="Plattetekst3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3819E8" w:rsidRDefault="003819E8" w:rsidP="00F6133B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3819E8" w:rsidRPr="00762CE9" w:rsidRDefault="00C34B6B" w:rsidP="00F6133B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3819E8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</w:tc>
      </w:tr>
      <w:tr w:rsidR="003819E8" w:rsidRPr="00762CE9" w:rsidTr="004C6F23">
        <w:trPr>
          <w:trHeight w:val="2062"/>
        </w:trPr>
        <w:tc>
          <w:tcPr>
            <w:tcW w:w="4755" w:type="dxa"/>
            <w:shd w:val="clear" w:color="auto" w:fill="FFFFFF"/>
          </w:tcPr>
          <w:p w:rsidR="003819E8" w:rsidRDefault="003819E8" w:rsidP="003819E8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3819E8" w:rsidRPr="003819E8" w:rsidRDefault="003819E8" w:rsidP="003819E8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4b. Participatie in behandel</w:t>
            </w:r>
            <w:r w:rsidR="009423DD">
              <w:rPr>
                <w:rFonts w:ascii="Verdana" w:hAnsi="Verdana"/>
                <w:bCs w:val="0"/>
                <w:sz w:val="18"/>
                <w:szCs w:val="18"/>
                <w:lang w:val="nl-NL"/>
              </w:rPr>
              <w:t>- en begeleidings</w:t>
            </w:r>
            <w:r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plan</w:t>
            </w:r>
          </w:p>
          <w:p w:rsidR="00931651" w:rsidRDefault="003819E8" w:rsidP="003819E8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931651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Heeft u een behandelplan</w:t>
            </w:r>
            <w:r w:rsidR="009423DD" w:rsidRPr="00931651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en een begeleidingsplan? Wie heeft deze</w:t>
            </w:r>
            <w:r w:rsidRPr="00931651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opgesteld? </w:t>
            </w:r>
            <w:r w:rsidR="004072E5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Kent u de inhoud? </w:t>
            </w:r>
            <w:r w:rsidR="009E2406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Beschouwt u ze</w:t>
            </w:r>
            <w:r w:rsidR="00931651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als plannen die echt van u zijn?</w:t>
            </w:r>
          </w:p>
          <w:p w:rsidR="003819E8" w:rsidRPr="00931651" w:rsidRDefault="009423DD" w:rsidP="003819E8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931651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Worden de</w:t>
            </w:r>
            <w:r w:rsidR="003819E8" w:rsidRPr="00931651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plan</w:t>
            </w:r>
            <w:r w:rsidRPr="00931651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nen</w:t>
            </w:r>
            <w:r w:rsidR="003819E8" w:rsidRPr="00931651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geëvalueerd en bijgesteld?</w:t>
            </w:r>
          </w:p>
          <w:p w:rsidR="003819E8" w:rsidRPr="00762CE9" w:rsidRDefault="003819E8" w:rsidP="003819E8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Wordt u uitgenodigd voor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uw eigen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behandelplan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bespreking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?</w:t>
            </w:r>
          </w:p>
          <w:p w:rsidR="003819E8" w:rsidRDefault="009423DD" w:rsidP="003819E8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Komen uw behandel- en begeleidingsplan</w:t>
            </w:r>
            <w:r w:rsidR="003819E8"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tegemoet aan uw wensen?</w:t>
            </w:r>
          </w:p>
          <w:p w:rsidR="003819E8" w:rsidRDefault="003819E8" w:rsidP="003819E8">
            <w:pPr>
              <w:pStyle w:val="Plattetekst3"/>
              <w:ind w:left="25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3819E8" w:rsidRDefault="003819E8" w:rsidP="00F6133B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3819E8" w:rsidRDefault="00C34B6B" w:rsidP="00F6133B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3819E8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</w:tc>
      </w:tr>
    </w:tbl>
    <w:p w:rsidR="005412C4" w:rsidRDefault="005412C4"/>
    <w:p w:rsidR="005412C4" w:rsidRDefault="005412C4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244"/>
      </w:tblGrid>
      <w:tr w:rsidR="00424B94" w:rsidRPr="00762CE9" w:rsidTr="004C6F23">
        <w:trPr>
          <w:trHeight w:val="340"/>
        </w:trPr>
        <w:tc>
          <w:tcPr>
            <w:tcW w:w="9999" w:type="dxa"/>
            <w:gridSpan w:val="2"/>
            <w:shd w:val="clear" w:color="auto" w:fill="D9D9D9"/>
            <w:vAlign w:val="center"/>
          </w:tcPr>
          <w:p w:rsidR="00424B94" w:rsidRPr="00762CE9" w:rsidRDefault="00424B94" w:rsidP="004815CA">
            <w:pPr>
              <w:numPr>
                <w:ilvl w:val="0"/>
                <w:numId w:val="9"/>
              </w:num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762CE9">
              <w:rPr>
                <w:rFonts w:ascii="Verdana" w:hAnsi="Verdana" w:cs="Arial"/>
                <w:b/>
                <w:sz w:val="20"/>
                <w:szCs w:val="20"/>
                <w:lang w:val="nl-NL"/>
              </w:rPr>
              <w:t xml:space="preserve">Zorg gebaseerd op mogelijkheden van de cliënt </w:t>
            </w:r>
          </w:p>
        </w:tc>
      </w:tr>
      <w:tr w:rsidR="003E4A97" w:rsidRPr="00762CE9" w:rsidTr="004C6F23">
        <w:trPr>
          <w:trHeight w:val="1496"/>
        </w:trPr>
        <w:tc>
          <w:tcPr>
            <w:tcW w:w="4755" w:type="dxa"/>
            <w:shd w:val="clear" w:color="auto" w:fill="FFFFFF"/>
          </w:tcPr>
          <w:p w:rsidR="003E4A97" w:rsidRDefault="003E4A97" w:rsidP="00330BDE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3E4A97" w:rsidRDefault="005603AD" w:rsidP="00330BDE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*</w:t>
            </w:r>
            <w:r w:rsidR="003E4A97" w:rsidRPr="00330BDE">
              <w:rPr>
                <w:rFonts w:ascii="Verdana" w:hAnsi="Verdana"/>
                <w:bCs w:val="0"/>
                <w:sz w:val="18"/>
                <w:szCs w:val="18"/>
                <w:lang w:val="nl-NL"/>
              </w:rPr>
              <w:t>5a. Vaststellen van wensen en kwaliteiten</w:t>
            </w:r>
          </w:p>
          <w:p w:rsidR="003E4A97" w:rsidRDefault="003E4A97" w:rsidP="00330BDE">
            <w:pPr>
              <w:pStyle w:val="Plattetekst3"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4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 w:rsidRPr="00330BDE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Heeft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de begeleiding aandacht voor uw </w:t>
            </w:r>
            <w:r w:rsidRPr="00330BDE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wensen en </w:t>
            </w:r>
            <w:r w:rsidR="004072E5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kwaliteiten?</w:t>
            </w:r>
          </w:p>
          <w:p w:rsidR="003E4A97" w:rsidRPr="003E4A97" w:rsidRDefault="003E4A97" w:rsidP="005412C4">
            <w:pPr>
              <w:pStyle w:val="Plattetekst3"/>
              <w:numPr>
                <w:ilvl w:val="0"/>
                <w:numId w:val="18"/>
              </w:numPr>
              <w:tabs>
                <w:tab w:val="clear" w:pos="720"/>
                <w:tab w:val="num" w:pos="110"/>
                <w:tab w:val="num" w:pos="252"/>
              </w:tabs>
              <w:ind w:left="252" w:hanging="14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 w:rsidRPr="00330BDE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Op wat voor manier (bijvoorbeeld d.m.v. een</w:t>
            </w:r>
            <w:r w:rsidR="005412C4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krachtenanalyse</w:t>
            </w:r>
            <w:r w:rsidRPr="00330BDE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)?</w:t>
            </w:r>
          </w:p>
        </w:tc>
        <w:tc>
          <w:tcPr>
            <w:tcW w:w="5244" w:type="dxa"/>
            <w:shd w:val="clear" w:color="auto" w:fill="FFFFFF"/>
          </w:tcPr>
          <w:p w:rsidR="003E4A97" w:rsidRDefault="003E4A97" w:rsidP="00EE2F5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3E4A97" w:rsidRPr="00762CE9" w:rsidRDefault="00C34B6B" w:rsidP="00EE2F5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3E4A97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3E4A97" w:rsidRDefault="003E4A97" w:rsidP="009734B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3E4A97" w:rsidRDefault="003E4A97" w:rsidP="009734B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3E4A97" w:rsidRDefault="003E4A97" w:rsidP="009734B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3E4A97" w:rsidRDefault="003E4A97" w:rsidP="009734B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3E4A97" w:rsidRPr="00762CE9" w:rsidRDefault="003E4A97" w:rsidP="003E4A97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3E4A97" w:rsidRPr="00762CE9" w:rsidTr="004C6F23">
        <w:trPr>
          <w:trHeight w:val="936"/>
        </w:trPr>
        <w:tc>
          <w:tcPr>
            <w:tcW w:w="4755" w:type="dxa"/>
            <w:shd w:val="clear" w:color="auto" w:fill="FFFFFF"/>
          </w:tcPr>
          <w:p w:rsidR="003E4A97" w:rsidRDefault="003E4A97" w:rsidP="003E4A97">
            <w:pPr>
              <w:rPr>
                <w:rFonts w:ascii="Verdana" w:hAnsi="Verdana" w:cs="Arial"/>
                <w:i/>
                <w:sz w:val="18"/>
                <w:szCs w:val="18"/>
                <w:lang w:val="nl-NL"/>
              </w:rPr>
            </w:pPr>
          </w:p>
          <w:p w:rsidR="003E4A97" w:rsidRPr="00875EFB" w:rsidRDefault="003E4A97" w:rsidP="003E4A97">
            <w:pPr>
              <w:rPr>
                <w:rFonts w:ascii="Verdana" w:hAnsi="Verdana" w:cs="Arial"/>
                <w:i/>
                <w:sz w:val="16"/>
                <w:szCs w:val="16"/>
                <w:lang w:val="nl-NL"/>
              </w:rPr>
            </w:pPr>
            <w:r w:rsidRPr="00875EFB">
              <w:rPr>
                <w:rFonts w:ascii="Verdana" w:hAnsi="Verdana" w:cs="Arial"/>
                <w:i/>
                <w:sz w:val="16"/>
                <w:szCs w:val="16"/>
                <w:lang w:val="nl-NL"/>
              </w:rPr>
              <w:t xml:space="preserve">Opmerking: De items 5b en 5c lenen zich minder voor het cliëntenpanel en </w:t>
            </w:r>
            <w:r w:rsidR="004542DC" w:rsidRPr="00875EFB">
              <w:rPr>
                <w:rFonts w:ascii="Verdana" w:hAnsi="Verdana" w:cs="Arial"/>
                <w:i/>
                <w:sz w:val="16"/>
                <w:szCs w:val="16"/>
                <w:lang w:val="nl-NL"/>
              </w:rPr>
              <w:t>worden beoordeeld door inzage van</w:t>
            </w:r>
            <w:r w:rsidRPr="00875EFB">
              <w:rPr>
                <w:rFonts w:ascii="Verdana" w:hAnsi="Verdana" w:cs="Arial"/>
                <w:i/>
                <w:sz w:val="16"/>
                <w:szCs w:val="16"/>
                <w:lang w:val="nl-NL"/>
              </w:rPr>
              <w:t xml:space="preserve"> geanonimiseerde begeleidingsplannen.</w:t>
            </w:r>
          </w:p>
          <w:p w:rsidR="003E4A97" w:rsidRDefault="003E4A97" w:rsidP="00330BDE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3E4A97" w:rsidRDefault="003E4A97" w:rsidP="00EE2F5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</w:tr>
    </w:tbl>
    <w:p w:rsidR="005412C4" w:rsidRDefault="005412C4"/>
    <w:p w:rsidR="005412C4" w:rsidRDefault="005412C4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244"/>
      </w:tblGrid>
      <w:tr w:rsidR="00424B94" w:rsidRPr="00762CE9" w:rsidTr="004C6F23">
        <w:trPr>
          <w:trHeight w:val="340"/>
        </w:trPr>
        <w:tc>
          <w:tcPr>
            <w:tcW w:w="9999" w:type="dxa"/>
            <w:gridSpan w:val="2"/>
            <w:shd w:val="clear" w:color="auto" w:fill="D9D9D9"/>
            <w:vAlign w:val="center"/>
          </w:tcPr>
          <w:p w:rsidR="00424B94" w:rsidRPr="00762CE9" w:rsidRDefault="00424B94" w:rsidP="004815CA">
            <w:pPr>
              <w:numPr>
                <w:ilvl w:val="0"/>
                <w:numId w:val="9"/>
              </w:num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762CE9">
              <w:rPr>
                <w:rFonts w:ascii="Verdana" w:hAnsi="Verdana" w:cs="Arial"/>
                <w:b/>
                <w:sz w:val="20"/>
                <w:szCs w:val="20"/>
                <w:lang w:val="nl-NL"/>
              </w:rPr>
              <w:t>Cliëntgerichtheid en keuzemogelijkheden</w:t>
            </w:r>
          </w:p>
        </w:tc>
      </w:tr>
      <w:tr w:rsidR="003E4A97" w:rsidRPr="00762CE9" w:rsidTr="004C6F23">
        <w:trPr>
          <w:trHeight w:val="795"/>
        </w:trPr>
        <w:tc>
          <w:tcPr>
            <w:tcW w:w="4755" w:type="dxa"/>
            <w:shd w:val="clear" w:color="auto" w:fill="FFFFFF"/>
          </w:tcPr>
          <w:p w:rsidR="003E4A97" w:rsidRPr="00875EFB" w:rsidRDefault="003E4A97" w:rsidP="003E4A97">
            <w:pPr>
              <w:rPr>
                <w:rFonts w:ascii="Verdana" w:hAnsi="Verdana" w:cs="Arial"/>
                <w:i/>
                <w:sz w:val="16"/>
                <w:szCs w:val="16"/>
                <w:lang w:val="nl-NL"/>
              </w:rPr>
            </w:pPr>
          </w:p>
          <w:p w:rsidR="003E4A97" w:rsidRPr="00875EFB" w:rsidRDefault="003E4A97" w:rsidP="003E4A97">
            <w:pPr>
              <w:rPr>
                <w:rFonts w:ascii="Verdana" w:hAnsi="Verdana" w:cs="Arial"/>
                <w:i/>
                <w:sz w:val="16"/>
                <w:szCs w:val="16"/>
                <w:lang w:val="nl-NL"/>
              </w:rPr>
            </w:pPr>
            <w:r w:rsidRPr="00875EFB">
              <w:rPr>
                <w:rFonts w:ascii="Verdana" w:hAnsi="Verdana" w:cs="Arial"/>
                <w:i/>
                <w:sz w:val="16"/>
                <w:szCs w:val="16"/>
                <w:lang w:val="nl-NL"/>
              </w:rPr>
              <w:t>Opmerking:</w:t>
            </w:r>
            <w:r w:rsidRPr="00875EFB">
              <w:rPr>
                <w:rFonts w:ascii="Verdana" w:hAnsi="Verdana" w:cs="Arial"/>
                <w:sz w:val="16"/>
                <w:szCs w:val="16"/>
                <w:lang w:val="nl-NL"/>
              </w:rPr>
              <w:t xml:space="preserve"> </w:t>
            </w:r>
            <w:r w:rsidR="004072E5">
              <w:rPr>
                <w:rFonts w:ascii="Verdana" w:hAnsi="Verdana" w:cs="Arial"/>
                <w:i/>
                <w:sz w:val="16"/>
                <w:szCs w:val="16"/>
                <w:lang w:val="nl-NL"/>
              </w:rPr>
              <w:t>Item 6a leent</w:t>
            </w:r>
            <w:r w:rsidRPr="00875EFB">
              <w:rPr>
                <w:rFonts w:ascii="Verdana" w:hAnsi="Verdana" w:cs="Arial"/>
                <w:i/>
                <w:sz w:val="16"/>
                <w:szCs w:val="16"/>
                <w:lang w:val="nl-NL"/>
              </w:rPr>
              <w:t xml:space="preserve"> zich minder voor het cliëntenpanel en </w:t>
            </w:r>
            <w:r w:rsidR="004072E5">
              <w:rPr>
                <w:rFonts w:ascii="Verdana" w:hAnsi="Verdana" w:cs="Arial"/>
                <w:i/>
                <w:sz w:val="16"/>
                <w:szCs w:val="16"/>
                <w:lang w:val="nl-NL"/>
              </w:rPr>
              <w:t>wordt</w:t>
            </w:r>
            <w:r w:rsidR="004542DC" w:rsidRPr="00875EFB">
              <w:rPr>
                <w:rFonts w:ascii="Verdana" w:hAnsi="Verdana" w:cs="Arial"/>
                <w:i/>
                <w:sz w:val="16"/>
                <w:szCs w:val="16"/>
                <w:lang w:val="nl-NL"/>
              </w:rPr>
              <w:t xml:space="preserve"> beoordeeld door inzage van</w:t>
            </w:r>
            <w:r w:rsidRPr="00875EFB">
              <w:rPr>
                <w:rFonts w:ascii="Verdana" w:hAnsi="Verdana" w:cs="Arial"/>
                <w:i/>
                <w:sz w:val="16"/>
                <w:szCs w:val="16"/>
                <w:lang w:val="nl-NL"/>
              </w:rPr>
              <w:t xml:space="preserve"> visiedocumenten.</w:t>
            </w:r>
          </w:p>
          <w:p w:rsidR="003E4A97" w:rsidRPr="00875EFB" w:rsidRDefault="003E4A97" w:rsidP="003E4A97">
            <w:pPr>
              <w:pStyle w:val="Plattetekst3"/>
              <w:rPr>
                <w:rFonts w:ascii="Verdana" w:hAnsi="Verdana"/>
                <w:bCs w:val="0"/>
                <w:sz w:val="16"/>
                <w:szCs w:val="16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3E4A97" w:rsidRDefault="003E4A97" w:rsidP="00B55D20">
            <w:pPr>
              <w:rPr>
                <w:rFonts w:ascii="Verdana" w:hAnsi="Verdana" w:cs="Arial"/>
                <w:i/>
                <w:sz w:val="18"/>
                <w:szCs w:val="18"/>
                <w:lang w:val="nl-NL"/>
              </w:rPr>
            </w:pPr>
          </w:p>
          <w:p w:rsidR="003E4A97" w:rsidRDefault="003E4A97" w:rsidP="00B55D20">
            <w:pPr>
              <w:rPr>
                <w:rFonts w:ascii="Verdana" w:hAnsi="Verdana" w:cs="Arial"/>
                <w:i/>
                <w:sz w:val="18"/>
                <w:szCs w:val="18"/>
                <w:lang w:val="nl-NL"/>
              </w:rPr>
            </w:pPr>
          </w:p>
          <w:p w:rsidR="003E4A97" w:rsidRPr="003E4A97" w:rsidRDefault="003E4A97" w:rsidP="00B55D20">
            <w:pPr>
              <w:rPr>
                <w:rFonts w:ascii="Verdana" w:hAnsi="Verdana" w:cs="Arial"/>
                <w:color w:val="FF0000"/>
                <w:sz w:val="18"/>
                <w:szCs w:val="18"/>
                <w:lang w:val="nl-NL"/>
              </w:rPr>
            </w:pPr>
          </w:p>
        </w:tc>
      </w:tr>
      <w:tr w:rsidR="003E4A97" w:rsidRPr="00762CE9" w:rsidTr="004C6F23">
        <w:trPr>
          <w:trHeight w:val="794"/>
        </w:trPr>
        <w:tc>
          <w:tcPr>
            <w:tcW w:w="4755" w:type="dxa"/>
            <w:shd w:val="clear" w:color="auto" w:fill="FFFFFF"/>
          </w:tcPr>
          <w:p w:rsidR="00A045BD" w:rsidRDefault="00A045BD" w:rsidP="003E4A97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3E4A97" w:rsidRDefault="004072E5" w:rsidP="003E4A97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6b</w:t>
            </w:r>
            <w:r w:rsidR="003E4A97"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 xml:space="preserve">. Variatie in zorgverlening </w:t>
            </w:r>
          </w:p>
          <w:p w:rsidR="00875EFB" w:rsidRPr="00875EFB" w:rsidRDefault="00875EFB" w:rsidP="00875EF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42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Heeft u</w:t>
            </w:r>
            <w:r w:rsidRPr="00875EFB">
              <w:rPr>
                <w:rFonts w:ascii="Verdana" w:hAnsi="Verdana"/>
                <w:sz w:val="18"/>
                <w:szCs w:val="18"/>
                <w:lang w:val="nl-NL"/>
              </w:rPr>
              <w:t xml:space="preserve"> een persoonlijk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 programma </w:t>
            </w:r>
            <w:r w:rsidRPr="00875EFB">
              <w:rPr>
                <w:rFonts w:ascii="Verdana" w:hAnsi="Verdana"/>
                <w:sz w:val="18"/>
                <w:szCs w:val="18"/>
                <w:lang w:val="nl-NL"/>
              </w:rPr>
              <w:t>van activiteiten, begeleiding en behandeling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>? Of ziet de zorgverlening er voor alle cliënten ongeveer hetzelfde uit?</w:t>
            </w:r>
          </w:p>
          <w:p w:rsidR="00875EFB" w:rsidRPr="00F51C85" w:rsidRDefault="00875EFB" w:rsidP="00875EF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42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Vindt u dat er sprake is van </w:t>
            </w:r>
            <w:r w:rsidRPr="00875EFB">
              <w:rPr>
                <w:rFonts w:ascii="Verdana" w:hAnsi="Verdana"/>
                <w:sz w:val="18"/>
                <w:szCs w:val="18"/>
                <w:lang w:val="nl-NL"/>
              </w:rPr>
              <w:t>een persoonlijke benadering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 met</w:t>
            </w:r>
            <w:r w:rsidRPr="00875EFB">
              <w:rPr>
                <w:rFonts w:ascii="Verdana" w:hAnsi="Verdana"/>
                <w:sz w:val="18"/>
                <w:szCs w:val="18"/>
                <w:lang w:val="nl-NL"/>
              </w:rPr>
              <w:t xml:space="preserve"> individuele afspraken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>?</w:t>
            </w:r>
          </w:p>
          <w:p w:rsidR="00F51C85" w:rsidRPr="00F51C85" w:rsidRDefault="00F51C85" w:rsidP="00F51C8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42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Komt de behandeling tegemoet aan uw persoonlijke behoeften? Kunt u hiervan voorbeelden geven?</w:t>
            </w:r>
          </w:p>
          <w:p w:rsidR="00875EFB" w:rsidRPr="00875EFB" w:rsidRDefault="00875EFB" w:rsidP="00875EFB">
            <w:pPr>
              <w:ind w:left="252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3E4A97" w:rsidRDefault="003E4A97" w:rsidP="00B55D20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4A0751" w:rsidRPr="00762CE9" w:rsidRDefault="00C34B6B" w:rsidP="004A0751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="004A0751"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4A0751" w:rsidRPr="00875EFB" w:rsidRDefault="004A0751" w:rsidP="00B55D20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</w:tbl>
    <w:p w:rsidR="001508B9" w:rsidRDefault="001508B9"/>
    <w:p w:rsidR="005412C4" w:rsidRDefault="005412C4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244"/>
      </w:tblGrid>
      <w:tr w:rsidR="00B71913" w:rsidRPr="00762CE9" w:rsidTr="004C6F23">
        <w:trPr>
          <w:trHeight w:val="340"/>
        </w:trPr>
        <w:tc>
          <w:tcPr>
            <w:tcW w:w="9999" w:type="dxa"/>
            <w:gridSpan w:val="2"/>
            <w:shd w:val="clear" w:color="auto" w:fill="D9D9D9"/>
            <w:vAlign w:val="center"/>
          </w:tcPr>
          <w:p w:rsidR="00B71913" w:rsidRPr="00762CE9" w:rsidRDefault="00B71913" w:rsidP="004815CA">
            <w:pPr>
              <w:numPr>
                <w:ilvl w:val="0"/>
                <w:numId w:val="9"/>
              </w:num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 w:cs="Arial"/>
                <w:b/>
                <w:sz w:val="20"/>
                <w:szCs w:val="20"/>
                <w:lang w:val="nl-NL"/>
              </w:rPr>
              <w:t>Zelfbepaling van de cliënt</w:t>
            </w:r>
          </w:p>
        </w:tc>
      </w:tr>
      <w:tr w:rsidR="009423DD" w:rsidRPr="00762CE9" w:rsidTr="004C6F23">
        <w:trPr>
          <w:trHeight w:val="1517"/>
        </w:trPr>
        <w:tc>
          <w:tcPr>
            <w:tcW w:w="4755" w:type="dxa"/>
            <w:shd w:val="clear" w:color="auto" w:fill="FFFFFF"/>
          </w:tcPr>
          <w:p w:rsidR="009423DD" w:rsidRDefault="009423DD" w:rsidP="00CD2418">
            <w:pPr>
              <w:pStyle w:val="Plattetekst3"/>
              <w:ind w:left="7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9423DD" w:rsidRPr="00AF5C88" w:rsidRDefault="009423DD" w:rsidP="00CD2418">
            <w:pPr>
              <w:pStyle w:val="Plattetekst3"/>
              <w:ind w:left="-3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*7a</w:t>
            </w:r>
            <w:r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. Cliënt in regie</w:t>
            </w:r>
          </w:p>
          <w:p w:rsidR="004072E5" w:rsidRDefault="009423DD" w:rsidP="004072E5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Krijgt u de mogelijkheid om u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 eigen beslissingen te nemen i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n het dagelijks leven en over uw toekomst?</w:t>
            </w:r>
            <w:r w:rsidR="004072E5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Wordt u hiervoor gestimuleerd door de hulpverleners?</w:t>
            </w:r>
          </w:p>
          <w:p w:rsidR="009423DD" w:rsidRPr="004072E5" w:rsidRDefault="004072E5" w:rsidP="004072E5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Zijn er regels of gewoontes van de begeleiders die u belemmeren om zelf de regie te houden?</w:t>
            </w:r>
          </w:p>
          <w:p w:rsidR="00E02B64" w:rsidRPr="00FD0E00" w:rsidRDefault="00E02B64" w:rsidP="00E02B64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Hoeveel heeft u te zeggen over uw woonomgeving? Mag u</w:t>
            </w:r>
            <w:r w:rsidRPr="00FD0E00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zelf bezoek ontvangen, zelf een ei bakken, aangeven wanneer de maaltijden moeten worden geleverd, meebesl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issen over de inrichting van uw</w:t>
            </w:r>
            <w:r w:rsidRPr="00FD0E00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kamer en huiskamer, etc.?</w:t>
            </w:r>
          </w:p>
          <w:p w:rsidR="009423DD" w:rsidRPr="00762CE9" w:rsidRDefault="009423DD" w:rsidP="00CD2418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Kunt u kiezen uit meerdere soorten van behandeling? Praat uw behandelaar met u over verschillende mogelijkheden?</w:t>
            </w:r>
          </w:p>
          <w:p w:rsidR="009423DD" w:rsidRDefault="009423DD" w:rsidP="00CD2418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Heeft u een keuze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wie u als behandelaar en persoonlijk begeleider wilt?</w:t>
            </w:r>
          </w:p>
          <w:p w:rsidR="00E02B64" w:rsidRPr="00E02B64" w:rsidRDefault="009423DD" w:rsidP="00E02B64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Kunt u zelf kiezen hoe u uw dag doorbrengt?</w:t>
            </w:r>
          </w:p>
          <w:p w:rsidR="009423DD" w:rsidRPr="00762CE9" w:rsidRDefault="009423DD" w:rsidP="00CD2418">
            <w:pPr>
              <w:pStyle w:val="Plattetekst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9423DD" w:rsidRDefault="009423DD" w:rsidP="00CD241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9423DD" w:rsidRPr="00762CE9" w:rsidRDefault="009423DD" w:rsidP="00CD241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9423DD" w:rsidRPr="00762CE9" w:rsidRDefault="009423DD" w:rsidP="00CD241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9423DD" w:rsidRPr="00762CE9" w:rsidTr="004C6F23">
        <w:trPr>
          <w:trHeight w:val="1517"/>
        </w:trPr>
        <w:tc>
          <w:tcPr>
            <w:tcW w:w="4755" w:type="dxa"/>
            <w:shd w:val="clear" w:color="auto" w:fill="FFFFFF"/>
          </w:tcPr>
          <w:p w:rsidR="009423DD" w:rsidRDefault="009423DD" w:rsidP="00CD2418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9423DD" w:rsidRPr="00762CE9" w:rsidRDefault="009423DD" w:rsidP="00CD2418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7b</w:t>
            </w:r>
            <w:r w:rsidR="009752CE">
              <w:rPr>
                <w:rFonts w:ascii="Verdana" w:hAnsi="Verdana"/>
                <w:sz w:val="18"/>
                <w:szCs w:val="18"/>
                <w:lang w:val="nl-NL"/>
              </w:rPr>
              <w:t>. Ziektemanagement</w:t>
            </w:r>
          </w:p>
          <w:p w:rsidR="00404FBD" w:rsidRDefault="00404FBD" w:rsidP="009752CE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Ontvangt</w:t>
            </w:r>
            <w:r w:rsidR="00A05631" w:rsidRPr="00404FBD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u </w:t>
            </w:r>
            <w:proofErr w:type="spellStart"/>
            <w:r w:rsidR="00A05631" w:rsidRPr="00404FBD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psycho</w:t>
            </w:r>
            <w:proofErr w:type="spellEnd"/>
            <w:r w:rsidR="00A05631" w:rsidRPr="00404FBD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-educatie (informatie over uw ziekte of problematiek)? </w:t>
            </w:r>
            <w:r w:rsidR="008C1A77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Hoe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?</w:t>
            </w:r>
            <w:r w:rsidR="008C1A77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Hoeveel?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Wat vindt u daarvan?</w:t>
            </w:r>
          </w:p>
          <w:p w:rsidR="00A05631" w:rsidRPr="00404FBD" w:rsidRDefault="00A05631" w:rsidP="009752CE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404FBD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Helpt de instelling u bij het leren omgaan met symptomen</w:t>
            </w:r>
            <w:r w:rsidR="003033A1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of verlieservaringen</w:t>
            </w:r>
            <w:r w:rsidRPr="00404FBD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?</w:t>
            </w:r>
            <w:r w:rsidR="004072E5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Hoe?</w:t>
            </w:r>
          </w:p>
          <w:p w:rsidR="009423DD" w:rsidRDefault="00A05631" w:rsidP="00A05631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Wordt u ondersteund bij het maken van keuzes over uw behandeling? Kunt u gebruik maken van keuzehulp ondersteunende middelen, bv. </w:t>
            </w:r>
            <w:r>
              <w:rPr>
                <w:rFonts w:ascii="Verdana" w:hAnsi="Verdana"/>
                <w:b w:val="0"/>
                <w:i/>
                <w:sz w:val="18"/>
                <w:szCs w:val="18"/>
                <w:lang w:val="nl-NL"/>
              </w:rPr>
              <w:t xml:space="preserve">Shared </w:t>
            </w:r>
            <w:proofErr w:type="spellStart"/>
            <w:r>
              <w:rPr>
                <w:rFonts w:ascii="Verdana" w:hAnsi="Verdana"/>
                <w:b w:val="0"/>
                <w:i/>
                <w:sz w:val="18"/>
                <w:szCs w:val="18"/>
                <w:lang w:val="nl-NL"/>
              </w:rPr>
              <w:t>Decision</w:t>
            </w:r>
            <w:proofErr w:type="spellEnd"/>
            <w:r>
              <w:rPr>
                <w:rFonts w:ascii="Verdana" w:hAnsi="Verdana"/>
                <w:b w:val="0"/>
                <w:i/>
                <w:sz w:val="18"/>
                <w:szCs w:val="18"/>
                <w:lang w:val="nl-NL"/>
              </w:rPr>
              <w:t xml:space="preserve"> Making</w:t>
            </w: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?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</w:p>
          <w:p w:rsidR="008C1A77" w:rsidRPr="004815CA" w:rsidRDefault="008C1A77" w:rsidP="008C1A77">
            <w:pPr>
              <w:pStyle w:val="Plattetekst2"/>
              <w:ind w:left="252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9423DD" w:rsidRDefault="009423DD" w:rsidP="00CD2418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9423DD" w:rsidRPr="00762CE9" w:rsidRDefault="009423DD" w:rsidP="00CD241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9423DD" w:rsidRPr="00762CE9" w:rsidRDefault="009423DD" w:rsidP="00CD241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9423DD" w:rsidRPr="00762CE9" w:rsidRDefault="009423DD" w:rsidP="00CD2418">
            <w:pPr>
              <w:rPr>
                <w:rFonts w:ascii="Verdana" w:hAnsi="Verdana" w:cs="Arial"/>
                <w:color w:val="FF0000"/>
                <w:sz w:val="18"/>
                <w:szCs w:val="18"/>
                <w:lang w:val="nl-NL"/>
              </w:rPr>
            </w:pPr>
          </w:p>
        </w:tc>
      </w:tr>
      <w:tr w:rsidR="00E02B64" w:rsidRPr="00762CE9" w:rsidTr="004C6F23">
        <w:trPr>
          <w:trHeight w:val="1517"/>
        </w:trPr>
        <w:tc>
          <w:tcPr>
            <w:tcW w:w="4755" w:type="dxa"/>
            <w:shd w:val="clear" w:color="auto" w:fill="FFFFFF"/>
          </w:tcPr>
          <w:p w:rsidR="00E02B64" w:rsidRDefault="00E02B64" w:rsidP="009752CE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E02B64" w:rsidRPr="00762CE9" w:rsidRDefault="009752CE" w:rsidP="009752CE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7c</w:t>
            </w:r>
            <w:r w:rsidR="00E02B64" w:rsidRPr="00762CE9">
              <w:rPr>
                <w:rFonts w:ascii="Verdana" w:hAnsi="Verdana"/>
                <w:sz w:val="18"/>
                <w:szCs w:val="18"/>
                <w:lang w:val="nl-NL"/>
              </w:rPr>
              <w:t>. Financieel beheer</w:t>
            </w:r>
          </w:p>
          <w:p w:rsidR="00E02B64" w:rsidRPr="00762CE9" w:rsidRDefault="00E02B64" w:rsidP="009752CE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Beheert u uw eigen geld of wordt dit door een instantie gedaan? Bent u tevreden met deze situatie?</w:t>
            </w:r>
          </w:p>
          <w:p w:rsidR="00E02B64" w:rsidRPr="00762CE9" w:rsidRDefault="00E02B64" w:rsidP="009752CE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Worden de afspraken t.a.v. het beheren van uw geld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met u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besproken?</w:t>
            </w:r>
          </w:p>
          <w:p w:rsidR="00E02B64" w:rsidRPr="00762CE9" w:rsidRDefault="00E02B64" w:rsidP="009752CE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Worden er mogelijkheden ge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boden om te leren omgaan met uw 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eigen financiën?</w:t>
            </w:r>
          </w:p>
          <w:p w:rsidR="00E02B64" w:rsidRPr="004815CA" w:rsidRDefault="00E02B64" w:rsidP="009752CE">
            <w:pPr>
              <w:pStyle w:val="Plattetekst2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E02B64" w:rsidRDefault="00E02B64" w:rsidP="009752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E02B64" w:rsidRPr="00762CE9" w:rsidRDefault="00E02B64" w:rsidP="009752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E02B64" w:rsidRPr="00762CE9" w:rsidRDefault="00E02B64" w:rsidP="009752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E02B64" w:rsidRPr="00762CE9" w:rsidRDefault="00E02B64" w:rsidP="009752CE">
            <w:pPr>
              <w:rPr>
                <w:rFonts w:ascii="Verdana" w:hAnsi="Verdana" w:cs="Arial"/>
                <w:color w:val="FF0000"/>
                <w:sz w:val="18"/>
                <w:szCs w:val="18"/>
                <w:lang w:val="nl-NL"/>
              </w:rPr>
            </w:pPr>
          </w:p>
        </w:tc>
      </w:tr>
      <w:tr w:rsidR="005412C4" w:rsidRPr="005412C4" w:rsidTr="005412C4">
        <w:trPr>
          <w:trHeight w:val="738"/>
        </w:trPr>
        <w:tc>
          <w:tcPr>
            <w:tcW w:w="9999" w:type="dxa"/>
            <w:gridSpan w:val="2"/>
            <w:shd w:val="clear" w:color="auto" w:fill="FFFFFF"/>
          </w:tcPr>
          <w:p w:rsidR="005412C4" w:rsidRPr="005412C4" w:rsidRDefault="005412C4" w:rsidP="00144094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5412C4" w:rsidRPr="005412C4" w:rsidRDefault="005412C4" w:rsidP="005412C4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5412C4">
              <w:rPr>
                <w:rFonts w:ascii="Verdana" w:hAnsi="Verdana" w:cs="Arial"/>
                <w:b/>
                <w:sz w:val="18"/>
                <w:szCs w:val="18"/>
                <w:lang w:val="nl-NL"/>
              </w:rPr>
              <w:t>Opmerking</w:t>
            </w:r>
            <w:r w:rsidRPr="005412C4">
              <w:rPr>
                <w:rFonts w:ascii="Verdana" w:hAnsi="Verdana" w:cs="Arial"/>
                <w:sz w:val="18"/>
                <w:szCs w:val="18"/>
                <w:lang w:val="nl-NL"/>
              </w:rPr>
              <w:t xml:space="preserve">: Item7d leent zich minder voor het cliëntenpanel en wordt beoordeeld door gesprekken met </w:t>
            </w:r>
            <w:r>
              <w:rPr>
                <w:rFonts w:ascii="Verdana" w:hAnsi="Verdana" w:cs="Arial"/>
                <w:sz w:val="18"/>
                <w:szCs w:val="18"/>
                <w:lang w:val="nl-NL"/>
              </w:rPr>
              <w:t>m</w:t>
            </w:r>
            <w:r w:rsidRPr="005412C4">
              <w:rPr>
                <w:rFonts w:ascii="Verdana" w:hAnsi="Verdana" w:cs="Arial"/>
                <w:sz w:val="18"/>
                <w:szCs w:val="18"/>
                <w:lang w:val="nl-NL"/>
              </w:rPr>
              <w:t>anagers.</w:t>
            </w:r>
          </w:p>
        </w:tc>
      </w:tr>
      <w:tr w:rsidR="00E02B64" w:rsidRPr="00762CE9" w:rsidTr="004C6F23">
        <w:trPr>
          <w:trHeight w:val="1517"/>
        </w:trPr>
        <w:tc>
          <w:tcPr>
            <w:tcW w:w="4755" w:type="dxa"/>
            <w:shd w:val="clear" w:color="auto" w:fill="FFFFFF"/>
          </w:tcPr>
          <w:p w:rsidR="00E02B64" w:rsidRDefault="00E02B64" w:rsidP="00144094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E02B64" w:rsidRPr="00762CE9" w:rsidRDefault="009752CE" w:rsidP="00144094">
            <w:pPr>
              <w:pStyle w:val="Plattetekst2"/>
              <w:rPr>
                <w:rFonts w:ascii="Verdana" w:hAnsi="Verdana"/>
                <w:sz w:val="18"/>
                <w:szCs w:val="18"/>
                <w:lang w:val="nl-NL"/>
              </w:rPr>
            </w:pPr>
            <w:r w:rsidRPr="00A05631">
              <w:rPr>
                <w:rFonts w:ascii="Verdana" w:hAnsi="Verdana"/>
                <w:sz w:val="18"/>
                <w:szCs w:val="18"/>
                <w:lang w:val="nl-NL"/>
              </w:rPr>
              <w:t>7e</w:t>
            </w:r>
            <w:r w:rsidR="00E02B64" w:rsidRPr="00A05631">
              <w:rPr>
                <w:rFonts w:ascii="Verdana" w:hAnsi="Verdana"/>
                <w:sz w:val="18"/>
                <w:szCs w:val="18"/>
                <w:lang w:val="nl-NL"/>
              </w:rPr>
              <w:t>. Zelfbepaling</w:t>
            </w:r>
            <w:r w:rsidR="00E02B64" w:rsidRPr="00762CE9">
              <w:rPr>
                <w:rFonts w:ascii="Verdana" w:hAnsi="Verdana"/>
                <w:sz w:val="18"/>
                <w:szCs w:val="18"/>
                <w:lang w:val="nl-NL"/>
              </w:rPr>
              <w:t xml:space="preserve"> in crisissituaties</w:t>
            </w:r>
          </w:p>
          <w:p w:rsidR="00E02B64" w:rsidRPr="00762CE9" w:rsidRDefault="00E02B64" w:rsidP="00144094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Heeft u een crisis- en/of signaleringsplan?</w:t>
            </w:r>
          </w:p>
          <w:p w:rsidR="00E02B64" w:rsidRPr="00762CE9" w:rsidRDefault="00E02B64" w:rsidP="00144094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Zijn in het plan uw wensen en voorkeuren opgenomen?</w:t>
            </w:r>
          </w:p>
          <w:p w:rsidR="00E02B64" w:rsidRPr="00762CE9" w:rsidRDefault="00E02B64" w:rsidP="00144094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Worden deze wensen en voorkeuren gerespecteerd in geval van crisis?</w:t>
            </w:r>
          </w:p>
          <w:p w:rsidR="00E02B64" w:rsidRDefault="00E02B64" w:rsidP="005412C4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Wordt het plan regelmatig met u besproken en zo nodig bijgesteld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?</w:t>
            </w:r>
          </w:p>
        </w:tc>
        <w:tc>
          <w:tcPr>
            <w:tcW w:w="5244" w:type="dxa"/>
            <w:shd w:val="clear" w:color="auto" w:fill="FFFFFF"/>
          </w:tcPr>
          <w:p w:rsidR="00E02B64" w:rsidRDefault="00E02B64" w:rsidP="00927F00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E02B64" w:rsidRPr="00762CE9" w:rsidRDefault="00E02B64" w:rsidP="004A0751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E02B64" w:rsidRPr="00762CE9" w:rsidRDefault="00E02B64" w:rsidP="00927F00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</w:tr>
    </w:tbl>
    <w:p w:rsidR="001508B9" w:rsidRDefault="001508B9">
      <w:r>
        <w:br w:type="page"/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244"/>
      </w:tblGrid>
      <w:tr w:rsidR="00E02B64" w:rsidRPr="00762CE9" w:rsidTr="004C6F23">
        <w:trPr>
          <w:trHeight w:val="340"/>
        </w:trPr>
        <w:tc>
          <w:tcPr>
            <w:tcW w:w="9999" w:type="dxa"/>
            <w:gridSpan w:val="2"/>
            <w:shd w:val="clear" w:color="auto" w:fill="D9D9D9"/>
            <w:vAlign w:val="center"/>
          </w:tcPr>
          <w:p w:rsidR="00E02B64" w:rsidRPr="00762CE9" w:rsidRDefault="00E02B64" w:rsidP="004815CA">
            <w:pPr>
              <w:numPr>
                <w:ilvl w:val="0"/>
                <w:numId w:val="9"/>
              </w:num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762CE9">
              <w:rPr>
                <w:rFonts w:ascii="Verdana" w:hAnsi="Verdana" w:cs="Arial"/>
                <w:b/>
                <w:sz w:val="20"/>
                <w:szCs w:val="20"/>
                <w:lang w:val="nl-NL"/>
              </w:rPr>
              <w:lastRenderedPageBreak/>
              <w:t>Focus op herstel</w:t>
            </w:r>
            <w:r>
              <w:rPr>
                <w:rFonts w:ascii="Verdana" w:hAnsi="Verdana" w:cs="Arial"/>
                <w:b/>
                <w:sz w:val="20"/>
                <w:szCs w:val="20"/>
                <w:lang w:val="nl-NL"/>
              </w:rPr>
              <w:t xml:space="preserve"> </w:t>
            </w:r>
            <w:r w:rsidRPr="00762CE9">
              <w:rPr>
                <w:rFonts w:ascii="Verdana" w:hAnsi="Verdana" w:cs="Arial"/>
                <w:b/>
                <w:sz w:val="20"/>
                <w:szCs w:val="20"/>
                <w:lang w:val="nl-NL"/>
              </w:rPr>
              <w:t>en ervaringsdeskundigheid</w:t>
            </w:r>
          </w:p>
        </w:tc>
      </w:tr>
      <w:tr w:rsidR="00E02B64" w:rsidRPr="00762CE9" w:rsidTr="004C6F23">
        <w:trPr>
          <w:trHeight w:val="1496"/>
        </w:trPr>
        <w:tc>
          <w:tcPr>
            <w:tcW w:w="4755" w:type="dxa"/>
            <w:shd w:val="clear" w:color="auto" w:fill="FFFFFF"/>
          </w:tcPr>
          <w:p w:rsidR="00E02B64" w:rsidRDefault="00E02B64" w:rsidP="00750DA6">
            <w:pPr>
              <w:pStyle w:val="Plattetekst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E02B64" w:rsidRPr="00762CE9" w:rsidRDefault="00E02B64" w:rsidP="00750DA6">
            <w:pPr>
              <w:pStyle w:val="Plattetekst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8</w:t>
            </w:r>
            <w:r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a. Visie op herstel</w:t>
            </w:r>
          </w:p>
          <w:p w:rsidR="00E02B64" w:rsidRPr="00762CE9" w:rsidRDefault="00E02B64" w:rsidP="00EE2F5E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Heeft uw afdeling een visie op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herstel? Bent u of zijn andere cliënten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betrokken geweest bij de ontwikkeling van deze visie?</w:t>
            </w:r>
          </w:p>
          <w:p w:rsidR="00E02B64" w:rsidRDefault="00E02B64" w:rsidP="00AA6B17">
            <w:pPr>
              <w:pStyle w:val="Plattetekst2"/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Wat merkt u van de</w:t>
            </w: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visie in de dagelijkse zorg en bejegening?</w:t>
            </w:r>
          </w:p>
          <w:p w:rsidR="00E02B64" w:rsidRPr="00AA6B17" w:rsidRDefault="00E02B64" w:rsidP="00AA6B17">
            <w:pPr>
              <w:pStyle w:val="Plattetekst2"/>
              <w:ind w:left="252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E02B64" w:rsidRDefault="00E02B64" w:rsidP="00EE2F5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E02B64" w:rsidRPr="00762CE9" w:rsidRDefault="00E02B64" w:rsidP="004A0751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E02B64" w:rsidRPr="00762CE9" w:rsidRDefault="00E02B64" w:rsidP="00EE2F5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E02B64" w:rsidRPr="00762CE9" w:rsidRDefault="00E02B64" w:rsidP="00EE2F5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E02B64" w:rsidRPr="00762CE9" w:rsidRDefault="00E02B64" w:rsidP="00EE2F5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E02B64" w:rsidRPr="00762CE9" w:rsidRDefault="00E02B64" w:rsidP="00EE2F5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E02B64" w:rsidRPr="00762CE9" w:rsidRDefault="00E02B64" w:rsidP="00EE2F5E">
            <w:pPr>
              <w:rPr>
                <w:rFonts w:ascii="Verdana" w:hAnsi="Verdana" w:cs="Arial"/>
                <w:color w:val="8DB3E2"/>
                <w:sz w:val="18"/>
                <w:szCs w:val="18"/>
                <w:lang w:val="nl-NL"/>
              </w:rPr>
            </w:pPr>
          </w:p>
          <w:p w:rsidR="00E02B64" w:rsidRPr="00762CE9" w:rsidRDefault="00E02B64" w:rsidP="009734B8">
            <w:pPr>
              <w:rPr>
                <w:rFonts w:ascii="Verdana" w:hAnsi="Verdana" w:cs="Arial"/>
                <w:color w:val="8DB3E2"/>
                <w:sz w:val="18"/>
                <w:szCs w:val="18"/>
                <w:lang w:val="nl-NL"/>
              </w:rPr>
            </w:pPr>
          </w:p>
        </w:tc>
      </w:tr>
      <w:tr w:rsidR="00E02B64" w:rsidRPr="00762CE9" w:rsidTr="004C6F23">
        <w:trPr>
          <w:trHeight w:val="1980"/>
        </w:trPr>
        <w:tc>
          <w:tcPr>
            <w:tcW w:w="4755" w:type="dxa"/>
            <w:shd w:val="clear" w:color="auto" w:fill="FFFFFF"/>
          </w:tcPr>
          <w:p w:rsidR="00E02B64" w:rsidRDefault="00E02B64" w:rsidP="00AA6B17">
            <w:pPr>
              <w:pStyle w:val="Plattetekst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E02B64" w:rsidRPr="00762CE9" w:rsidRDefault="00E02B64" w:rsidP="00AA6B17">
            <w:pPr>
              <w:pStyle w:val="Plattetekst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*</w:t>
            </w:r>
            <w:r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 xml:space="preserve">8b. Ondersteuning persoonlijk herstelproces </w:t>
            </w:r>
          </w:p>
          <w:p w:rsidR="002C4050" w:rsidRDefault="002C4050" w:rsidP="00775F68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Kunt u een beschrijving geven van de attitude van de meeste hulpverleners? (Stralen zij hoop en optimisme uit?)</w:t>
            </w:r>
          </w:p>
          <w:p w:rsidR="002C4050" w:rsidRPr="002C4050" w:rsidRDefault="002C4050" w:rsidP="002C4050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Wordt er echt tijd voor u genomen en naar u geluisterd?</w:t>
            </w:r>
            <w:r w:rsidRPr="002C4050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</w:p>
          <w:p w:rsidR="00775F68" w:rsidRDefault="00775F68" w:rsidP="00775F68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Ondersteunt de begeleiding u bij het ontwikkelen van een positief zelfbeeld? Hoe?</w:t>
            </w:r>
          </w:p>
          <w:p w:rsidR="00E02B64" w:rsidRDefault="00775F68" w:rsidP="00AA6B17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Heeft de begeleiding </w:t>
            </w:r>
            <w:r w:rsidR="00E02B64" w:rsidRPr="00AF5C88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u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gestimuleerd om </w:t>
            </w:r>
            <w:r w:rsidR="00E02B64" w:rsidRPr="00AF5C88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uw persoonlijke herstelverhaal te</w:t>
            </w:r>
            <w:r w:rsidR="00E02B64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maken</w:t>
            </w:r>
            <w:r w:rsidR="00E02B64" w:rsidRPr="00AF5C88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?</w:t>
            </w:r>
          </w:p>
          <w:p w:rsidR="00E02B64" w:rsidRPr="00762CE9" w:rsidRDefault="00E02B64" w:rsidP="00775F68">
            <w:pPr>
              <w:pStyle w:val="Plattetekst3"/>
              <w:ind w:left="25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E02B64" w:rsidRDefault="00E02B64" w:rsidP="00EE2F5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E02B64" w:rsidRPr="00762CE9" w:rsidRDefault="00E02B64" w:rsidP="004A0751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E02B64" w:rsidRPr="00762CE9" w:rsidRDefault="00E02B64" w:rsidP="00EE2F5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E02B64" w:rsidRPr="00762CE9" w:rsidTr="004C6F23">
        <w:trPr>
          <w:trHeight w:val="1291"/>
        </w:trPr>
        <w:tc>
          <w:tcPr>
            <w:tcW w:w="4755" w:type="dxa"/>
            <w:shd w:val="clear" w:color="auto" w:fill="FFFFFF"/>
          </w:tcPr>
          <w:p w:rsidR="00E02B64" w:rsidRDefault="00E02B64" w:rsidP="00AA6B17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  <w:p w:rsidR="00E02B64" w:rsidRPr="00AF5C88" w:rsidRDefault="00E02B64" w:rsidP="00AA6B17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8</w:t>
            </w: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c</w:t>
            </w:r>
            <w:r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>. Inzet van ervaringsdeskundigen</w:t>
            </w:r>
          </w:p>
          <w:p w:rsidR="00E02B64" w:rsidRDefault="00E02B64" w:rsidP="00AA6B17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Werken er bij u op de afdeling ervaringsdeskundigen?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</w:p>
          <w:p w:rsidR="00E02B64" w:rsidRDefault="00E02B64" w:rsidP="00750DA6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 w:rsidRPr="00762CE9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Weet u welke taken de ervaringsdeskundige op de afdeling heeft?</w:t>
            </w:r>
          </w:p>
          <w:p w:rsidR="00E02B64" w:rsidRPr="00740A4F" w:rsidRDefault="00E02B64" w:rsidP="00A045BD">
            <w:pPr>
              <w:pStyle w:val="Plattetekst3"/>
              <w:ind w:left="252"/>
              <w:rPr>
                <w:rFonts w:ascii="Verdana" w:hAnsi="Verdana"/>
                <w:b w:val="0"/>
                <w:bCs w:val="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244" w:type="dxa"/>
            <w:shd w:val="clear" w:color="auto" w:fill="FFFFFF"/>
          </w:tcPr>
          <w:p w:rsidR="00E02B64" w:rsidRDefault="00E02B64" w:rsidP="004A0751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E02B64" w:rsidRPr="00762CE9" w:rsidRDefault="00E02B64" w:rsidP="004A0751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E02B64" w:rsidRPr="00762CE9" w:rsidRDefault="00E02B64" w:rsidP="00EE2F5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081638" w:rsidRPr="00081638" w:rsidTr="005B56DA">
        <w:trPr>
          <w:trHeight w:val="1026"/>
        </w:trPr>
        <w:tc>
          <w:tcPr>
            <w:tcW w:w="9999" w:type="dxa"/>
            <w:gridSpan w:val="2"/>
            <w:shd w:val="clear" w:color="auto" w:fill="FFFFFF"/>
          </w:tcPr>
          <w:p w:rsidR="00081638" w:rsidRPr="00081638" w:rsidRDefault="00081638" w:rsidP="00775F6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081638" w:rsidRPr="00081638" w:rsidRDefault="00081638" w:rsidP="00775F68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81638">
              <w:rPr>
                <w:rFonts w:ascii="Verdana" w:hAnsi="Verdana" w:cs="Arial"/>
                <w:b/>
                <w:sz w:val="18"/>
                <w:szCs w:val="18"/>
                <w:lang w:val="nl-NL"/>
              </w:rPr>
              <w:t>Opmerking</w:t>
            </w:r>
            <w:r w:rsidRPr="00081638">
              <w:rPr>
                <w:rFonts w:ascii="Verdana" w:hAnsi="Verdana" w:cs="Arial"/>
                <w:sz w:val="18"/>
                <w:szCs w:val="18"/>
                <w:lang w:val="nl-NL"/>
              </w:rPr>
              <w:t>: Item 8d leent zich minder voor het cliëntenpanel en wordt beoordeeld door gesprekken met managers.</w:t>
            </w:r>
          </w:p>
          <w:p w:rsidR="00081638" w:rsidRPr="00081638" w:rsidRDefault="00081638" w:rsidP="004A0751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</w:tr>
      <w:tr w:rsidR="00E02B64" w:rsidRPr="00762CE9" w:rsidTr="004C6F23">
        <w:trPr>
          <w:trHeight w:val="1665"/>
        </w:trPr>
        <w:tc>
          <w:tcPr>
            <w:tcW w:w="4755" w:type="dxa"/>
            <w:shd w:val="clear" w:color="auto" w:fill="FFFFFF"/>
          </w:tcPr>
          <w:p w:rsidR="00E02B64" w:rsidRPr="00740A4F" w:rsidRDefault="00E02B64" w:rsidP="00AA6B17">
            <w:pPr>
              <w:pStyle w:val="Plattetekst3"/>
              <w:rPr>
                <w:rFonts w:ascii="Verdana" w:hAnsi="Verdana"/>
                <w:bCs w:val="0"/>
                <w:sz w:val="16"/>
                <w:szCs w:val="16"/>
                <w:lang w:val="nl-NL"/>
              </w:rPr>
            </w:pPr>
          </w:p>
          <w:p w:rsidR="00E02B64" w:rsidRPr="00AF5C88" w:rsidRDefault="00775F68" w:rsidP="00AA6B17">
            <w:pPr>
              <w:pStyle w:val="Plattetekst3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8e</w:t>
            </w:r>
            <w:r w:rsidR="00E02B64" w:rsidRPr="00762CE9">
              <w:rPr>
                <w:rFonts w:ascii="Verdana" w:hAnsi="Verdana"/>
                <w:bCs w:val="0"/>
                <w:sz w:val="18"/>
                <w:szCs w:val="18"/>
                <w:lang w:val="nl-NL"/>
              </w:rPr>
              <w:t xml:space="preserve">. </w:t>
            </w: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>H</w:t>
            </w:r>
            <w:r w:rsidR="00E02B64">
              <w:rPr>
                <w:rFonts w:ascii="Verdana" w:hAnsi="Verdana"/>
                <w:bCs w:val="0"/>
                <w:sz w:val="18"/>
                <w:szCs w:val="18"/>
                <w:lang w:val="nl-NL"/>
              </w:rPr>
              <w:t>erstelwerkgroepen</w:t>
            </w:r>
            <w:r>
              <w:rPr>
                <w:rFonts w:ascii="Verdana" w:hAnsi="Verdana"/>
                <w:bCs w:val="0"/>
                <w:sz w:val="18"/>
                <w:szCs w:val="18"/>
                <w:lang w:val="nl-NL"/>
              </w:rPr>
              <w:t xml:space="preserve"> en lotgenotencontact</w:t>
            </w:r>
          </w:p>
          <w:p w:rsidR="00514145" w:rsidRPr="00B2574A" w:rsidRDefault="00E02B64" w:rsidP="00514145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 w:rsidRPr="00A045BD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Zijn er bij de instelling mogelijk</w:t>
            </w:r>
            <w:r w:rsidR="00B2574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heden om herstelwerkgroepen of cursussen</w:t>
            </w:r>
            <w:r w:rsidRPr="00A045BD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 over herstel te volge</w:t>
            </w:r>
            <w:r w:rsidR="00514145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n (bv. </w:t>
            </w:r>
            <w:r w:rsidR="00514145">
              <w:rPr>
                <w:rFonts w:ascii="Verdana" w:hAnsi="Verdana"/>
                <w:b w:val="0"/>
                <w:bCs w:val="0"/>
                <w:i/>
                <w:sz w:val="18"/>
                <w:szCs w:val="18"/>
                <w:lang w:val="nl-NL"/>
              </w:rPr>
              <w:t>Herstellen doe je zelf</w:t>
            </w:r>
            <w:r w:rsidR="00514145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)?</w:t>
            </w:r>
          </w:p>
          <w:p w:rsidR="00B2574A" w:rsidRPr="009E0E66" w:rsidRDefault="00B2574A" w:rsidP="00B2574A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Zijn er bij de instelling zelfhulpgroepen of lotgenotengroepen waaraan u kunt deelnemen?</w:t>
            </w:r>
          </w:p>
          <w:p w:rsidR="00B2574A" w:rsidRPr="009E0E66" w:rsidRDefault="00B2574A" w:rsidP="00B2574A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nl-NL"/>
              </w:rPr>
              <w:t>Is er elders in de regio een aanbod van zulke groepen</w:t>
            </w:r>
            <w:r w:rsidR="00897D22">
              <w:rPr>
                <w:rFonts w:ascii="Verdana" w:hAnsi="Verdana"/>
                <w:b w:val="0"/>
                <w:sz w:val="18"/>
                <w:szCs w:val="18"/>
                <w:lang w:val="nl-NL"/>
              </w:rPr>
              <w:t>? Zo ja, bent u hierover ge</w:t>
            </w:r>
            <w:r w:rsidR="00C95A54">
              <w:rPr>
                <w:rFonts w:ascii="Verdana" w:hAnsi="Verdana"/>
                <w:b w:val="0"/>
                <w:sz w:val="18"/>
                <w:szCs w:val="18"/>
                <w:lang w:val="nl-NL"/>
              </w:rPr>
              <w:t>ïnformeerd door uw behandelaar/begeleider</w:t>
            </w:r>
            <w:r w:rsidR="00897D22">
              <w:rPr>
                <w:rFonts w:ascii="Verdana" w:hAnsi="Verdana"/>
                <w:b w:val="0"/>
                <w:sz w:val="18"/>
                <w:szCs w:val="18"/>
                <w:lang w:val="nl-NL"/>
              </w:rPr>
              <w:t>?</w:t>
            </w:r>
          </w:p>
          <w:p w:rsidR="005C7CCE" w:rsidRPr="00B2574A" w:rsidRDefault="00B2574A" w:rsidP="00514145">
            <w:pPr>
              <w:pStyle w:val="Plattetekst3"/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  <w:r w:rsidRPr="00B2574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 xml:space="preserve">Heeft u wel eens deelgenomen aan </w:t>
            </w:r>
            <w:r w:rsidR="00CE5D0E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een lotgenoten- of herstelwerk</w:t>
            </w:r>
            <w:r w:rsidRPr="00B2574A">
              <w:rPr>
                <w:rFonts w:ascii="Verdana" w:hAnsi="Verdana"/>
                <w:b w:val="0"/>
                <w:bCs w:val="0"/>
                <w:sz w:val="18"/>
                <w:szCs w:val="18"/>
                <w:lang w:val="nl-NL"/>
              </w:rPr>
              <w:t>groep? Zo nee, waarom niet?</w:t>
            </w:r>
          </w:p>
          <w:p w:rsidR="00B2574A" w:rsidRPr="00514145" w:rsidRDefault="00B2574A" w:rsidP="00B2574A">
            <w:pPr>
              <w:pStyle w:val="Plattetekst3"/>
              <w:ind w:left="252"/>
              <w:rPr>
                <w:rFonts w:ascii="Verdana" w:hAnsi="Verdana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244" w:type="dxa"/>
            <w:shd w:val="clear" w:color="auto" w:fill="FFFFFF"/>
          </w:tcPr>
          <w:p w:rsidR="00E02B64" w:rsidRDefault="00E02B64" w:rsidP="004A0751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  <w:p w:rsidR="00E02B64" w:rsidRPr="00762CE9" w:rsidRDefault="00E02B64" w:rsidP="004A0751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Notities</w:t>
            </w:r>
            <w:r w:rsidRPr="00762CE9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:rsidR="00E02B64" w:rsidRPr="00762CE9" w:rsidRDefault="00E02B64" w:rsidP="00EE2F5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</w:tbl>
    <w:p w:rsidR="00CA12E0" w:rsidRPr="00762CE9" w:rsidRDefault="00CA12E0" w:rsidP="00740A4F">
      <w:pPr>
        <w:rPr>
          <w:rFonts w:ascii="Verdana" w:hAnsi="Verdana"/>
          <w:sz w:val="18"/>
          <w:szCs w:val="18"/>
          <w:lang w:val="nl-NL"/>
        </w:rPr>
      </w:pPr>
    </w:p>
    <w:sectPr w:rsidR="00CA12E0" w:rsidRPr="00762CE9" w:rsidSect="00BB407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14" w:rsidRDefault="003F5814">
      <w:r>
        <w:separator/>
      </w:r>
    </w:p>
  </w:endnote>
  <w:endnote w:type="continuationSeparator" w:id="0">
    <w:p w:rsidR="003F5814" w:rsidRDefault="003F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E9" w:rsidRPr="00C7182E" w:rsidRDefault="001E66E9" w:rsidP="00F47952">
    <w:pPr>
      <w:rPr>
        <w:rFonts w:ascii="Verdana" w:hAnsi="Verdana"/>
        <w:sz w:val="16"/>
        <w:szCs w:val="16"/>
        <w:lang w:val="nl-NL"/>
      </w:rPr>
    </w:pPr>
    <w:r w:rsidRPr="00F47952">
      <w:rPr>
        <w:rFonts w:ascii="Verdana" w:hAnsi="Verdana"/>
        <w:sz w:val="16"/>
        <w:szCs w:val="16"/>
        <w:lang w:val="nl-NL"/>
      </w:rPr>
      <w:t>© 201</w:t>
    </w:r>
    <w:r w:rsidR="008E76C4">
      <w:rPr>
        <w:rFonts w:ascii="Verdana" w:hAnsi="Verdana"/>
        <w:sz w:val="16"/>
        <w:szCs w:val="16"/>
        <w:lang w:val="nl-NL"/>
      </w:rPr>
      <w:t>5</w:t>
    </w:r>
    <w:r w:rsidRPr="00F47952">
      <w:rPr>
        <w:rFonts w:ascii="Verdana" w:hAnsi="Verdana"/>
        <w:sz w:val="16"/>
        <w:szCs w:val="16"/>
        <w:lang w:val="nl-NL"/>
      </w:rPr>
      <w:t>, Trimbos-instituut, Utrecht</w:t>
    </w:r>
    <w:r w:rsidRPr="00F47952">
      <w:rPr>
        <w:rFonts w:ascii="Verdana" w:hAnsi="Verdana"/>
        <w:sz w:val="16"/>
        <w:szCs w:val="16"/>
        <w:lang w:val="nl-NL"/>
      </w:rPr>
      <w:tab/>
    </w:r>
    <w:r w:rsidRPr="00F47952">
      <w:rPr>
        <w:rFonts w:ascii="Verdana" w:hAnsi="Verdana"/>
        <w:sz w:val="16"/>
        <w:szCs w:val="16"/>
        <w:lang w:val="nl-NL"/>
      </w:rPr>
      <w:tab/>
    </w:r>
    <w:r w:rsidRPr="00F47952">
      <w:rPr>
        <w:rFonts w:ascii="Verdana" w:hAnsi="Verdana"/>
        <w:sz w:val="16"/>
        <w:szCs w:val="16"/>
        <w:lang w:val="nl-NL"/>
      </w:rPr>
      <w:tab/>
    </w:r>
    <w:r w:rsidRPr="00F47952">
      <w:rPr>
        <w:rFonts w:ascii="Verdana" w:hAnsi="Verdana"/>
        <w:sz w:val="16"/>
        <w:szCs w:val="16"/>
        <w:lang w:val="nl-NL"/>
      </w:rPr>
      <w:tab/>
    </w:r>
    <w:r w:rsidRPr="00F47952">
      <w:rPr>
        <w:rFonts w:ascii="Verdana" w:hAnsi="Verdana"/>
        <w:sz w:val="16"/>
        <w:szCs w:val="16"/>
        <w:lang w:val="nl-NL"/>
      </w:rPr>
      <w:tab/>
    </w:r>
    <w:r w:rsidRPr="00F47952">
      <w:rPr>
        <w:rFonts w:ascii="Verdana" w:hAnsi="Verdana"/>
        <w:sz w:val="16"/>
        <w:szCs w:val="16"/>
        <w:lang w:val="nl-NL"/>
      </w:rPr>
      <w:tab/>
    </w:r>
    <w:r w:rsidRPr="00F47952">
      <w:rPr>
        <w:rFonts w:ascii="Verdana" w:hAnsi="Verdana"/>
        <w:sz w:val="16"/>
        <w:szCs w:val="16"/>
        <w:lang w:val="nl-NL"/>
      </w:rPr>
      <w:tab/>
    </w:r>
    <w:r w:rsidRPr="00F47952">
      <w:rPr>
        <w:rFonts w:ascii="Verdana" w:hAnsi="Verdana"/>
        <w:sz w:val="16"/>
        <w:szCs w:val="16"/>
        <w:lang w:val="nl-NL"/>
      </w:rPr>
      <w:tab/>
      <w:t>Pag.</w:t>
    </w:r>
    <w:r w:rsidRPr="00C7182E">
      <w:rPr>
        <w:rFonts w:ascii="Verdana" w:hAnsi="Verdana"/>
        <w:sz w:val="16"/>
        <w:szCs w:val="16"/>
        <w:lang w:val="nl-NL"/>
      </w:rPr>
      <w:t xml:space="preserve"> </w:t>
    </w:r>
    <w:r w:rsidRPr="00C7182E">
      <w:rPr>
        <w:rFonts w:ascii="Verdana" w:hAnsi="Verdana"/>
        <w:sz w:val="16"/>
        <w:szCs w:val="16"/>
        <w:lang w:val="nl-NL"/>
      </w:rPr>
      <w:fldChar w:fldCharType="begin"/>
    </w:r>
    <w:r w:rsidRPr="00C7182E">
      <w:rPr>
        <w:rFonts w:ascii="Verdana" w:hAnsi="Verdana"/>
        <w:sz w:val="16"/>
        <w:szCs w:val="16"/>
        <w:lang w:val="nl-NL"/>
      </w:rPr>
      <w:instrText xml:space="preserve"> PAGE </w:instrText>
    </w:r>
    <w:r w:rsidRPr="00C7182E">
      <w:rPr>
        <w:rFonts w:ascii="Verdana" w:hAnsi="Verdana"/>
        <w:sz w:val="16"/>
        <w:szCs w:val="16"/>
        <w:lang w:val="nl-NL"/>
      </w:rPr>
      <w:fldChar w:fldCharType="separate"/>
    </w:r>
    <w:r w:rsidR="00F90985">
      <w:rPr>
        <w:rFonts w:ascii="Verdana" w:hAnsi="Verdana"/>
        <w:noProof/>
        <w:sz w:val="16"/>
        <w:szCs w:val="16"/>
        <w:lang w:val="nl-NL"/>
      </w:rPr>
      <w:t>6</w:t>
    </w:r>
    <w:r w:rsidRPr="00C7182E">
      <w:rPr>
        <w:rFonts w:ascii="Verdana" w:hAnsi="Verdana"/>
        <w:sz w:val="16"/>
        <w:szCs w:val="16"/>
        <w:lang w:val="nl-NL"/>
      </w:rPr>
      <w:fldChar w:fldCharType="end"/>
    </w:r>
    <w:r w:rsidRPr="00C7182E">
      <w:rPr>
        <w:rFonts w:ascii="Verdana" w:hAnsi="Verdana"/>
        <w:sz w:val="16"/>
        <w:szCs w:val="16"/>
        <w:lang w:val="nl-NL"/>
      </w:rPr>
      <w:t xml:space="preserve"> van </w:t>
    </w:r>
    <w:r w:rsidRPr="00C7182E">
      <w:rPr>
        <w:rFonts w:ascii="Verdana" w:hAnsi="Verdana"/>
        <w:sz w:val="16"/>
        <w:szCs w:val="16"/>
        <w:lang w:val="nl-NL"/>
      </w:rPr>
      <w:fldChar w:fldCharType="begin"/>
    </w:r>
    <w:r w:rsidRPr="00C7182E">
      <w:rPr>
        <w:rFonts w:ascii="Verdana" w:hAnsi="Verdana"/>
        <w:sz w:val="16"/>
        <w:szCs w:val="16"/>
        <w:lang w:val="nl-NL"/>
      </w:rPr>
      <w:instrText xml:space="preserve"> NUMPAGES  </w:instrText>
    </w:r>
    <w:r w:rsidRPr="00C7182E">
      <w:rPr>
        <w:rFonts w:ascii="Verdana" w:hAnsi="Verdana"/>
        <w:sz w:val="16"/>
        <w:szCs w:val="16"/>
        <w:lang w:val="nl-NL"/>
      </w:rPr>
      <w:fldChar w:fldCharType="separate"/>
    </w:r>
    <w:r w:rsidR="00F90985">
      <w:rPr>
        <w:rFonts w:ascii="Verdana" w:hAnsi="Verdana"/>
        <w:noProof/>
        <w:sz w:val="16"/>
        <w:szCs w:val="16"/>
        <w:lang w:val="nl-NL"/>
      </w:rPr>
      <w:t>6</w:t>
    </w:r>
    <w:r w:rsidRPr="00C7182E">
      <w:rPr>
        <w:rFonts w:ascii="Verdana" w:hAnsi="Verdana"/>
        <w:sz w:val="16"/>
        <w:szCs w:val="16"/>
        <w:lang w:val="nl-NL"/>
      </w:rPr>
      <w:fldChar w:fldCharType="end"/>
    </w:r>
  </w:p>
  <w:p w:rsidR="001E66E9" w:rsidRPr="00F47952" w:rsidRDefault="001E66E9">
    <w:pPr>
      <w:pStyle w:val="Voettekst"/>
      <w:rPr>
        <w:lang w:val="nl-NL"/>
      </w:rPr>
    </w:pPr>
  </w:p>
  <w:p w:rsidR="001E66E9" w:rsidRPr="00F47952" w:rsidRDefault="001E66E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14" w:rsidRDefault="003F5814">
      <w:r>
        <w:separator/>
      </w:r>
    </w:p>
  </w:footnote>
  <w:footnote w:type="continuationSeparator" w:id="0">
    <w:p w:rsidR="003F5814" w:rsidRDefault="003F5814">
      <w:r>
        <w:continuationSeparator/>
      </w:r>
    </w:p>
  </w:footnote>
  <w:footnote w:id="1">
    <w:p w:rsidR="008E76C4" w:rsidRPr="008E76C4" w:rsidRDefault="008E76C4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8E76C4">
        <w:rPr>
          <w:rStyle w:val="Voetnootmarkering"/>
          <w:rFonts w:ascii="Arial" w:hAnsi="Arial" w:cs="Arial"/>
          <w:sz w:val="18"/>
          <w:szCs w:val="18"/>
        </w:rPr>
        <w:footnoteRef/>
      </w:r>
      <w:r w:rsidRPr="008E76C4">
        <w:rPr>
          <w:rFonts w:ascii="Arial" w:hAnsi="Arial" w:cs="Arial"/>
          <w:sz w:val="18"/>
          <w:szCs w:val="18"/>
        </w:rPr>
        <w:t xml:space="preserve"> </w:t>
      </w:r>
      <w:r w:rsidRPr="008E76C4">
        <w:rPr>
          <w:rFonts w:ascii="Arial" w:hAnsi="Arial" w:cs="Arial"/>
          <w:sz w:val="18"/>
          <w:szCs w:val="18"/>
          <w:lang w:val="nl-NL"/>
        </w:rPr>
        <w:t>Waar in deze ROPI gesproken wordt van  begeleidingsplan, kan ook behandel- of herstelplan gelezen worden, afhankelijk van wat het meest van toepassing is op de setting waar de meting wordt gedaan.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E9" w:rsidRPr="00BB4071" w:rsidRDefault="001E66E9" w:rsidP="00BB4071">
    <w:pPr>
      <w:pStyle w:val="Koptekst"/>
      <w:jc w:val="center"/>
      <w:rPr>
        <w:rFonts w:ascii="Verdana" w:hAnsi="Verdana"/>
        <w:sz w:val="16"/>
        <w:szCs w:val="16"/>
      </w:rPr>
    </w:pPr>
    <w:r w:rsidRPr="00BB4071">
      <w:rPr>
        <w:rFonts w:ascii="Verdana" w:hAnsi="Verdana"/>
        <w:sz w:val="16"/>
        <w:szCs w:val="16"/>
      </w:rPr>
      <w:t xml:space="preserve">ROPI </w:t>
    </w:r>
    <w:proofErr w:type="spellStart"/>
    <w:r w:rsidRPr="00BB4071">
      <w:rPr>
        <w:rFonts w:ascii="Verdana" w:hAnsi="Verdana"/>
        <w:sz w:val="16"/>
        <w:szCs w:val="16"/>
      </w:rPr>
      <w:t>cliëntenpanel</w:t>
    </w:r>
    <w:proofErr w:type="spellEnd"/>
    <w:r w:rsidRPr="00BB4071">
      <w:rPr>
        <w:rFonts w:ascii="Verdana" w:hAnsi="Verdana"/>
        <w:sz w:val="16"/>
        <w:szCs w:val="16"/>
      </w:rPr>
      <w:t xml:space="preserve">, </w:t>
    </w:r>
    <w:proofErr w:type="spellStart"/>
    <w:r w:rsidRPr="00BB4071">
      <w:rPr>
        <w:rFonts w:ascii="Verdana" w:hAnsi="Verdana"/>
        <w:sz w:val="16"/>
        <w:szCs w:val="16"/>
      </w:rPr>
      <w:t>versie</w:t>
    </w:r>
    <w:proofErr w:type="spellEnd"/>
    <w:r w:rsidRPr="00BB4071">
      <w:rPr>
        <w:rFonts w:ascii="Verdana" w:hAnsi="Verdana"/>
        <w:sz w:val="16"/>
        <w:szCs w:val="16"/>
      </w:rPr>
      <w:t xml:space="preserve"> </w:t>
    </w:r>
    <w:proofErr w:type="spellStart"/>
    <w:r w:rsidRPr="00BB4071">
      <w:rPr>
        <w:rFonts w:ascii="Verdana" w:hAnsi="Verdana"/>
        <w:sz w:val="16"/>
        <w:szCs w:val="16"/>
      </w:rPr>
      <w:t>voor</w:t>
    </w:r>
    <w:proofErr w:type="spellEnd"/>
    <w:r w:rsidRPr="00BB4071">
      <w:rPr>
        <w:rFonts w:ascii="Verdana" w:hAnsi="Verdana"/>
        <w:sz w:val="16"/>
        <w:szCs w:val="16"/>
      </w:rPr>
      <w:t xml:space="preserve"> </w:t>
    </w:r>
    <w:proofErr w:type="spellStart"/>
    <w:r w:rsidRPr="00BB4071">
      <w:rPr>
        <w:rFonts w:ascii="Verdana" w:hAnsi="Verdana"/>
        <w:sz w:val="16"/>
        <w:szCs w:val="16"/>
      </w:rPr>
      <w:t>verblijfsafdelingen</w:t>
    </w:r>
    <w:proofErr w:type="spellEnd"/>
  </w:p>
  <w:p w:rsidR="001E66E9" w:rsidRDefault="001E66E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06"/>
    <w:multiLevelType w:val="hybridMultilevel"/>
    <w:tmpl w:val="E758D808"/>
    <w:lvl w:ilvl="0" w:tplc="EDF219B2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170"/>
    <w:multiLevelType w:val="hybridMultilevel"/>
    <w:tmpl w:val="A19449B6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E46483D"/>
    <w:multiLevelType w:val="hybridMultilevel"/>
    <w:tmpl w:val="380EC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12DB"/>
    <w:multiLevelType w:val="hybridMultilevel"/>
    <w:tmpl w:val="15687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029A"/>
    <w:multiLevelType w:val="hybridMultilevel"/>
    <w:tmpl w:val="6CFC5E7A"/>
    <w:lvl w:ilvl="0" w:tplc="F9502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324"/>
    <w:multiLevelType w:val="hybridMultilevel"/>
    <w:tmpl w:val="D6F03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34F7"/>
    <w:multiLevelType w:val="hybridMultilevel"/>
    <w:tmpl w:val="469C2020"/>
    <w:lvl w:ilvl="0" w:tplc="0413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4A63D95"/>
    <w:multiLevelType w:val="hybridMultilevel"/>
    <w:tmpl w:val="6D142054"/>
    <w:lvl w:ilvl="0" w:tplc="0413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2CA01F8D"/>
    <w:multiLevelType w:val="hybridMultilevel"/>
    <w:tmpl w:val="264C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F604D"/>
    <w:multiLevelType w:val="hybridMultilevel"/>
    <w:tmpl w:val="790ADD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3434A"/>
    <w:multiLevelType w:val="hybridMultilevel"/>
    <w:tmpl w:val="4D644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805EC"/>
    <w:multiLevelType w:val="hybridMultilevel"/>
    <w:tmpl w:val="0E6EC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F437D"/>
    <w:multiLevelType w:val="hybridMultilevel"/>
    <w:tmpl w:val="B70A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E37EA"/>
    <w:multiLevelType w:val="hybridMultilevel"/>
    <w:tmpl w:val="2E2E1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2813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254E"/>
    <w:multiLevelType w:val="hybridMultilevel"/>
    <w:tmpl w:val="912A9C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9749A"/>
    <w:multiLevelType w:val="hybridMultilevel"/>
    <w:tmpl w:val="FB3AA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05C57"/>
    <w:multiLevelType w:val="hybridMultilevel"/>
    <w:tmpl w:val="85964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52C25"/>
    <w:multiLevelType w:val="hybridMultilevel"/>
    <w:tmpl w:val="57FA6F18"/>
    <w:lvl w:ilvl="0" w:tplc="425AED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867C0B"/>
    <w:multiLevelType w:val="hybridMultilevel"/>
    <w:tmpl w:val="10D2B1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F53DE"/>
    <w:multiLevelType w:val="hybridMultilevel"/>
    <w:tmpl w:val="5E0A28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7"/>
  </w:num>
  <w:num w:numId="10">
    <w:abstractNumId w:val="19"/>
  </w:num>
  <w:num w:numId="11">
    <w:abstractNumId w:val="16"/>
  </w:num>
  <w:num w:numId="12">
    <w:abstractNumId w:val="15"/>
  </w:num>
  <w:num w:numId="13">
    <w:abstractNumId w:val="7"/>
  </w:num>
  <w:num w:numId="14">
    <w:abstractNumId w:val="14"/>
  </w:num>
  <w:num w:numId="15">
    <w:abstractNumId w:val="18"/>
  </w:num>
  <w:num w:numId="16">
    <w:abstractNumId w:val="1"/>
  </w:num>
  <w:num w:numId="17">
    <w:abstractNumId w:val="10"/>
  </w:num>
  <w:num w:numId="18">
    <w:abstractNumId w:val="8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00"/>
    <w:rsid w:val="00007971"/>
    <w:rsid w:val="00026A89"/>
    <w:rsid w:val="00033FFB"/>
    <w:rsid w:val="00081638"/>
    <w:rsid w:val="000F5D41"/>
    <w:rsid w:val="00111266"/>
    <w:rsid w:val="00112465"/>
    <w:rsid w:val="001237A0"/>
    <w:rsid w:val="00123DB9"/>
    <w:rsid w:val="001415A1"/>
    <w:rsid w:val="00144094"/>
    <w:rsid w:val="001508B9"/>
    <w:rsid w:val="00151D68"/>
    <w:rsid w:val="00162E0B"/>
    <w:rsid w:val="00165C83"/>
    <w:rsid w:val="0018183F"/>
    <w:rsid w:val="00187DD0"/>
    <w:rsid w:val="00190B93"/>
    <w:rsid w:val="001920B0"/>
    <w:rsid w:val="0019746A"/>
    <w:rsid w:val="00197A28"/>
    <w:rsid w:val="001B1453"/>
    <w:rsid w:val="001B5C56"/>
    <w:rsid w:val="001E66E9"/>
    <w:rsid w:val="00230C17"/>
    <w:rsid w:val="00234EDD"/>
    <w:rsid w:val="00290326"/>
    <w:rsid w:val="002A741B"/>
    <w:rsid w:val="002C4050"/>
    <w:rsid w:val="003033A1"/>
    <w:rsid w:val="00304860"/>
    <w:rsid w:val="00312CC2"/>
    <w:rsid w:val="00325EFB"/>
    <w:rsid w:val="00330BDE"/>
    <w:rsid w:val="00332BAC"/>
    <w:rsid w:val="00354D15"/>
    <w:rsid w:val="003819E8"/>
    <w:rsid w:val="00392BD7"/>
    <w:rsid w:val="003E253D"/>
    <w:rsid w:val="003E4A97"/>
    <w:rsid w:val="003F13B3"/>
    <w:rsid w:val="003F5814"/>
    <w:rsid w:val="00404FBD"/>
    <w:rsid w:val="004072E5"/>
    <w:rsid w:val="004147CF"/>
    <w:rsid w:val="00424B94"/>
    <w:rsid w:val="00431B83"/>
    <w:rsid w:val="0043792F"/>
    <w:rsid w:val="0044291A"/>
    <w:rsid w:val="004542DC"/>
    <w:rsid w:val="004815CA"/>
    <w:rsid w:val="00491B9A"/>
    <w:rsid w:val="004A0751"/>
    <w:rsid w:val="004B32B8"/>
    <w:rsid w:val="004C6F23"/>
    <w:rsid w:val="004D0F7E"/>
    <w:rsid w:val="004D7824"/>
    <w:rsid w:val="005136D7"/>
    <w:rsid w:val="00514145"/>
    <w:rsid w:val="005412C4"/>
    <w:rsid w:val="005603AD"/>
    <w:rsid w:val="005A17AC"/>
    <w:rsid w:val="005C525A"/>
    <w:rsid w:val="005C61EC"/>
    <w:rsid w:val="005C7CCE"/>
    <w:rsid w:val="005D544D"/>
    <w:rsid w:val="005D6DBC"/>
    <w:rsid w:val="005E1998"/>
    <w:rsid w:val="005F0270"/>
    <w:rsid w:val="006149B9"/>
    <w:rsid w:val="0061616C"/>
    <w:rsid w:val="00621C28"/>
    <w:rsid w:val="006331B9"/>
    <w:rsid w:val="00646CD9"/>
    <w:rsid w:val="00680EF1"/>
    <w:rsid w:val="00691DC9"/>
    <w:rsid w:val="00696DB0"/>
    <w:rsid w:val="006A6E30"/>
    <w:rsid w:val="006B1EC7"/>
    <w:rsid w:val="006C4899"/>
    <w:rsid w:val="006C555E"/>
    <w:rsid w:val="006C77FC"/>
    <w:rsid w:val="006D203B"/>
    <w:rsid w:val="006E5EBD"/>
    <w:rsid w:val="006F51DF"/>
    <w:rsid w:val="00715E77"/>
    <w:rsid w:val="00730524"/>
    <w:rsid w:val="00737FD8"/>
    <w:rsid w:val="00740A4F"/>
    <w:rsid w:val="00747FEB"/>
    <w:rsid w:val="00750DA6"/>
    <w:rsid w:val="00757E7E"/>
    <w:rsid w:val="00762CE9"/>
    <w:rsid w:val="00775F68"/>
    <w:rsid w:val="00792A61"/>
    <w:rsid w:val="00795B73"/>
    <w:rsid w:val="007B2B81"/>
    <w:rsid w:val="007C1CB7"/>
    <w:rsid w:val="007D3D74"/>
    <w:rsid w:val="007D6544"/>
    <w:rsid w:val="0080624F"/>
    <w:rsid w:val="008465CE"/>
    <w:rsid w:val="0085092F"/>
    <w:rsid w:val="00861DB2"/>
    <w:rsid w:val="00875EFB"/>
    <w:rsid w:val="00877FE3"/>
    <w:rsid w:val="00897A1C"/>
    <w:rsid w:val="00897D22"/>
    <w:rsid w:val="008A08A7"/>
    <w:rsid w:val="008A1512"/>
    <w:rsid w:val="008B0E29"/>
    <w:rsid w:val="008C1A77"/>
    <w:rsid w:val="008D53CE"/>
    <w:rsid w:val="008E160D"/>
    <w:rsid w:val="008E418D"/>
    <w:rsid w:val="008E76C4"/>
    <w:rsid w:val="008F11E0"/>
    <w:rsid w:val="00927F00"/>
    <w:rsid w:val="00931651"/>
    <w:rsid w:val="009423DD"/>
    <w:rsid w:val="00946F56"/>
    <w:rsid w:val="00951252"/>
    <w:rsid w:val="009734B8"/>
    <w:rsid w:val="009752CE"/>
    <w:rsid w:val="00980430"/>
    <w:rsid w:val="009C4C75"/>
    <w:rsid w:val="009D6CB2"/>
    <w:rsid w:val="009E2406"/>
    <w:rsid w:val="009E4C05"/>
    <w:rsid w:val="00A013A7"/>
    <w:rsid w:val="00A045BD"/>
    <w:rsid w:val="00A05631"/>
    <w:rsid w:val="00A15C0B"/>
    <w:rsid w:val="00A250AD"/>
    <w:rsid w:val="00A64856"/>
    <w:rsid w:val="00A82744"/>
    <w:rsid w:val="00A8306E"/>
    <w:rsid w:val="00A95F62"/>
    <w:rsid w:val="00AA6B17"/>
    <w:rsid w:val="00AD6C76"/>
    <w:rsid w:val="00AF5C88"/>
    <w:rsid w:val="00AF798F"/>
    <w:rsid w:val="00B054C6"/>
    <w:rsid w:val="00B11560"/>
    <w:rsid w:val="00B123B7"/>
    <w:rsid w:val="00B2574A"/>
    <w:rsid w:val="00B32603"/>
    <w:rsid w:val="00B50E70"/>
    <w:rsid w:val="00B51295"/>
    <w:rsid w:val="00B55D20"/>
    <w:rsid w:val="00B71109"/>
    <w:rsid w:val="00B71913"/>
    <w:rsid w:val="00B84C78"/>
    <w:rsid w:val="00B86586"/>
    <w:rsid w:val="00B94930"/>
    <w:rsid w:val="00B96B47"/>
    <w:rsid w:val="00BB1A52"/>
    <w:rsid w:val="00BB4071"/>
    <w:rsid w:val="00BF536A"/>
    <w:rsid w:val="00C05958"/>
    <w:rsid w:val="00C14EC8"/>
    <w:rsid w:val="00C34B6B"/>
    <w:rsid w:val="00C41EC3"/>
    <w:rsid w:val="00C92474"/>
    <w:rsid w:val="00C95A54"/>
    <w:rsid w:val="00CA12E0"/>
    <w:rsid w:val="00CD2418"/>
    <w:rsid w:val="00CE4D69"/>
    <w:rsid w:val="00CE5D0E"/>
    <w:rsid w:val="00D03040"/>
    <w:rsid w:val="00D25B6C"/>
    <w:rsid w:val="00D40DB7"/>
    <w:rsid w:val="00D44571"/>
    <w:rsid w:val="00D45572"/>
    <w:rsid w:val="00D668F1"/>
    <w:rsid w:val="00D715BE"/>
    <w:rsid w:val="00D97769"/>
    <w:rsid w:val="00DB3F5C"/>
    <w:rsid w:val="00DC36CF"/>
    <w:rsid w:val="00DD0356"/>
    <w:rsid w:val="00DE04DE"/>
    <w:rsid w:val="00DE78E6"/>
    <w:rsid w:val="00E02B64"/>
    <w:rsid w:val="00E22C87"/>
    <w:rsid w:val="00E32B26"/>
    <w:rsid w:val="00E64CB7"/>
    <w:rsid w:val="00E70361"/>
    <w:rsid w:val="00E822BA"/>
    <w:rsid w:val="00E855C9"/>
    <w:rsid w:val="00E86FC2"/>
    <w:rsid w:val="00ED14B8"/>
    <w:rsid w:val="00EE2F5E"/>
    <w:rsid w:val="00F06709"/>
    <w:rsid w:val="00F10B03"/>
    <w:rsid w:val="00F12B8B"/>
    <w:rsid w:val="00F47952"/>
    <w:rsid w:val="00F51C85"/>
    <w:rsid w:val="00F531CC"/>
    <w:rsid w:val="00F6133B"/>
    <w:rsid w:val="00F90985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5B0D-7BAF-40E3-8749-0270B259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7F0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927F00"/>
    <w:rPr>
      <w:rFonts w:ascii="Arial" w:hAnsi="Arial" w:cs="Arial"/>
      <w:b/>
      <w:bCs/>
      <w:sz w:val="16"/>
    </w:rPr>
  </w:style>
  <w:style w:type="paragraph" w:styleId="Plattetekst3">
    <w:name w:val="Body Text 3"/>
    <w:basedOn w:val="Standaard"/>
    <w:rsid w:val="00927F00"/>
    <w:rPr>
      <w:rFonts w:ascii="Arial" w:hAnsi="Arial" w:cs="Arial"/>
      <w:b/>
      <w:bCs/>
    </w:rPr>
  </w:style>
  <w:style w:type="paragraph" w:styleId="Koptekst">
    <w:name w:val="header"/>
    <w:basedOn w:val="Standaard"/>
    <w:link w:val="KoptekstChar"/>
    <w:uiPriority w:val="99"/>
    <w:rsid w:val="00B50E7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B50E70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uiPriority w:val="34"/>
    <w:qFormat/>
    <w:rsid w:val="00F6133B"/>
    <w:pPr>
      <w:ind w:left="708"/>
    </w:pPr>
  </w:style>
  <w:style w:type="paragraph" w:styleId="Ballontekst">
    <w:name w:val="Balloon Text"/>
    <w:basedOn w:val="Standaard"/>
    <w:link w:val="BallontekstChar"/>
    <w:rsid w:val="00F10B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0B03"/>
    <w:rPr>
      <w:rFonts w:ascii="Tahoma" w:hAnsi="Tahoma" w:cs="Tahoma"/>
      <w:sz w:val="16"/>
      <w:szCs w:val="16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7952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B4071"/>
    <w:rPr>
      <w:sz w:val="24"/>
      <w:szCs w:val="24"/>
      <w:lang w:val="en-US" w:eastAsia="en-US"/>
    </w:rPr>
  </w:style>
  <w:style w:type="paragraph" w:styleId="Voetnoottekst">
    <w:name w:val="footnote text"/>
    <w:basedOn w:val="Standaard"/>
    <w:link w:val="VoetnoottekstChar"/>
    <w:rsid w:val="008E76C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E76C4"/>
    <w:rPr>
      <w:lang w:val="en-US" w:eastAsia="en-US"/>
    </w:rPr>
  </w:style>
  <w:style w:type="character" w:styleId="Voetnootmarkering">
    <w:name w:val="footnote reference"/>
    <w:basedOn w:val="Standaardalinea-lettertype"/>
    <w:rsid w:val="008E7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E90862BA.dotm</Template>
  <TotalTime>3</TotalTime>
  <Pages>6</Pages>
  <Words>1431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ROPI Interview Werkblad (tweede meting)</vt:lpstr>
    </vt:vector>
  </TitlesOfParts>
  <Company>Trimbos-instituut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ROPI Interview Werkblad (tweede meting)</dc:title>
  <dc:subject/>
  <dc:creator>plooan</dc:creator>
  <cp:keywords/>
  <cp:lastModifiedBy>Anneke van Wamel</cp:lastModifiedBy>
  <cp:revision>4</cp:revision>
  <cp:lastPrinted>2010-07-22T09:58:00Z</cp:lastPrinted>
  <dcterms:created xsi:type="dcterms:W3CDTF">2015-10-12T11:10:00Z</dcterms:created>
  <dcterms:modified xsi:type="dcterms:W3CDTF">2015-11-17T10:07:00Z</dcterms:modified>
</cp:coreProperties>
</file>